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28507" w14:textId="3E0918E7" w:rsidR="00E25EA1" w:rsidRPr="00827D32" w:rsidRDefault="00E25EA1" w:rsidP="00827D32">
      <w:pPr>
        <w:rPr>
          <w:rtl/>
        </w:rPr>
      </w:pPr>
      <w:r w:rsidRPr="00827D32">
        <w:rPr>
          <w:rFonts w:hint="cs"/>
          <w:rtl/>
        </w:rPr>
        <w:t xml:space="preserve">תאריך: </w:t>
      </w:r>
      <w:r w:rsidRPr="00827D32">
        <w:rPr>
          <w:rtl/>
        </w:rPr>
        <w:t>17/01/2016</w:t>
      </w:r>
    </w:p>
    <w:p w14:paraId="62BC9B71" w14:textId="77777777" w:rsidR="00E25EA1" w:rsidRPr="00827D32" w:rsidRDefault="00E25EA1" w:rsidP="00827D32">
      <w:pPr>
        <w:pStyle w:val="Heading1"/>
        <w:rPr>
          <w:rtl/>
        </w:rPr>
      </w:pPr>
      <w:r w:rsidRPr="00827D32">
        <w:rPr>
          <w:rtl/>
        </w:rPr>
        <w:t xml:space="preserve">טופס סיור קבלנים למכרז 2020/03 מיום 2020/08/23 </w:t>
      </w:r>
    </w:p>
    <w:p w14:paraId="5873E166" w14:textId="78A41C3C" w:rsidR="00E25EA1" w:rsidRPr="00827D32" w:rsidRDefault="00E25EA1" w:rsidP="00827D32">
      <w:pPr>
        <w:pStyle w:val="Heading2"/>
        <w:rPr>
          <w:rtl/>
        </w:rPr>
      </w:pPr>
      <w:r w:rsidRPr="00827D32">
        <w:rPr>
          <w:rtl/>
        </w:rPr>
        <w:t xml:space="preserve">ניקוי, שטיפה וצילום קו מאסף שפכים ראשי </w:t>
      </w:r>
      <w:proofErr w:type="spellStart"/>
      <w:r w:rsidRPr="00827D32">
        <w:rPr>
          <w:rtl/>
        </w:rPr>
        <w:t>למט"ש</w:t>
      </w:r>
      <w:proofErr w:type="spellEnd"/>
      <w:r w:rsidRPr="00827D32">
        <w:rPr>
          <w:rtl/>
        </w:rPr>
        <w:t xml:space="preserve"> כפר סבא הוד השרון</w:t>
      </w:r>
    </w:p>
    <w:p w14:paraId="08172A78" w14:textId="2DD81DCB" w:rsidR="00222805" w:rsidRPr="00307E66" w:rsidRDefault="00E25EA1" w:rsidP="00827D32">
      <w:pPr>
        <w:pStyle w:val="Heading3"/>
        <w:bidi w:val="0"/>
        <w:rPr>
          <w:rtl/>
        </w:rPr>
      </w:pPr>
      <w:r w:rsidRPr="00307E66">
        <w:rPr>
          <w:rtl/>
        </w:rPr>
        <w:t>נציגי התאגיד</w:t>
      </w:r>
    </w:p>
    <w:p w14:paraId="651334EA" w14:textId="505EE6CD" w:rsidR="00991251" w:rsidRPr="00E25EA1" w:rsidRDefault="00E25EA1" w:rsidP="00307E66">
      <w:pPr>
        <w:jc w:val="left"/>
        <w:rPr>
          <w:bCs/>
          <w:rtl/>
        </w:rPr>
      </w:pPr>
      <w:r w:rsidRPr="00E25EA1">
        <w:rPr>
          <w:bCs/>
          <w:rtl/>
        </w:rPr>
        <w:t xml:space="preserve">יוסל </w:t>
      </w:r>
      <w:proofErr w:type="spellStart"/>
      <w:r w:rsidRPr="00E25EA1">
        <w:rPr>
          <w:bCs/>
          <w:rtl/>
        </w:rPr>
        <w:t>קויאטק</w:t>
      </w:r>
      <w:proofErr w:type="spellEnd"/>
      <w:r w:rsidRPr="00E25EA1">
        <w:rPr>
          <w:bCs/>
          <w:rtl/>
        </w:rPr>
        <w:t xml:space="preserve"> - </w:t>
      </w:r>
      <w:r>
        <w:rPr>
          <w:rtl/>
        </w:rPr>
        <w:t xml:space="preserve">יועץ משפטי לתאגיד </w:t>
      </w:r>
      <w:r>
        <w:rPr>
          <w:rFonts w:hint="cs"/>
          <w:rtl/>
        </w:rPr>
        <w:t>(</w:t>
      </w:r>
      <w:r w:rsidRPr="00E25EA1">
        <w:rPr>
          <w:rtl/>
        </w:rPr>
        <w:t>טלפונית</w:t>
      </w:r>
      <w:r w:rsidRPr="00E25EA1">
        <w:t>(</w:t>
      </w:r>
    </w:p>
    <w:p w14:paraId="7FD3D87D" w14:textId="77777777" w:rsidR="00E25EA1" w:rsidRPr="00E25EA1" w:rsidRDefault="00E25EA1" w:rsidP="00307E66">
      <w:pPr>
        <w:jc w:val="left"/>
        <w:rPr>
          <w:rtl/>
        </w:rPr>
      </w:pPr>
      <w:r w:rsidRPr="00E25EA1">
        <w:rPr>
          <w:b/>
          <w:bCs/>
          <w:rtl/>
        </w:rPr>
        <w:t>ארנון מאיר -</w:t>
      </w:r>
      <w:r w:rsidRPr="00E25EA1">
        <w:rPr>
          <w:rtl/>
        </w:rPr>
        <w:t xml:space="preserve"> מהנדס התאגיד </w:t>
      </w:r>
    </w:p>
    <w:p w14:paraId="71546542" w14:textId="16E6839C" w:rsidR="003C55B8" w:rsidRPr="00E25EA1" w:rsidRDefault="00E25EA1" w:rsidP="00307E66">
      <w:pPr>
        <w:jc w:val="left"/>
        <w:rPr>
          <w:rtl/>
        </w:rPr>
      </w:pPr>
      <w:r w:rsidRPr="00E25EA1">
        <w:rPr>
          <w:b/>
          <w:rtl/>
        </w:rPr>
        <w:t xml:space="preserve">יצחק </w:t>
      </w:r>
      <w:proofErr w:type="spellStart"/>
      <w:r w:rsidRPr="00E25EA1">
        <w:rPr>
          <w:b/>
          <w:rtl/>
        </w:rPr>
        <w:t>תמם</w:t>
      </w:r>
      <w:proofErr w:type="spellEnd"/>
      <w:r w:rsidRPr="00E25EA1">
        <w:rPr>
          <w:b/>
          <w:rtl/>
        </w:rPr>
        <w:t xml:space="preserve"> -</w:t>
      </w:r>
      <w:r w:rsidRPr="00E25EA1">
        <w:rPr>
          <w:rtl/>
        </w:rPr>
        <w:t xml:space="preserve"> מנהל המט"ש</w:t>
      </w:r>
    </w:p>
    <w:p w14:paraId="63148CE3" w14:textId="77777777" w:rsidR="00E25EA1" w:rsidRPr="00E25EA1" w:rsidRDefault="00E25EA1" w:rsidP="00827D32">
      <w:pPr>
        <w:pStyle w:val="Heading3"/>
        <w:bidi w:val="0"/>
        <w:rPr>
          <w:rtl/>
        </w:rPr>
      </w:pPr>
      <w:r w:rsidRPr="00E25EA1">
        <w:rPr>
          <w:rtl/>
        </w:rPr>
        <w:t>הדגשים מיוחדים בסיור הקבלנים:</w:t>
      </w:r>
    </w:p>
    <w:p w14:paraId="266DC3BF" w14:textId="4D4E0AF3" w:rsidR="00E25EA1" w:rsidRPr="00E25EA1" w:rsidRDefault="00E25EA1" w:rsidP="00307E66">
      <w:pPr>
        <w:pStyle w:val="ListParagraph"/>
        <w:numPr>
          <w:ilvl w:val="0"/>
          <w:numId w:val="9"/>
        </w:numPr>
        <w:jc w:val="left"/>
        <w:rPr>
          <w:rtl/>
        </w:rPr>
      </w:pPr>
      <w:bookmarkStart w:id="0" w:name="_GoBack"/>
      <w:r w:rsidRPr="00E25EA1">
        <w:rPr>
          <w:rtl/>
        </w:rPr>
        <w:t>הסיור אינו חובה.</w:t>
      </w:r>
    </w:p>
    <w:p w14:paraId="5BFB43B6" w14:textId="0662A8A6" w:rsidR="00E25EA1" w:rsidRPr="00E25EA1" w:rsidRDefault="00E25EA1" w:rsidP="00307E66">
      <w:pPr>
        <w:pStyle w:val="ListParagraph"/>
        <w:numPr>
          <w:ilvl w:val="0"/>
          <w:numId w:val="9"/>
        </w:numPr>
        <w:jc w:val="left"/>
        <w:rPr>
          <w:rtl/>
        </w:rPr>
      </w:pPr>
      <w:r w:rsidRPr="00E25EA1">
        <w:rPr>
          <w:rtl/>
        </w:rPr>
        <w:t>התקיימה ישיבה בתאריך 2020/08/23 במשרדי התאגיד בנוכחות נציגי התאגיד ונציגי המציעים</w:t>
      </w:r>
    </w:p>
    <w:p w14:paraId="51618857" w14:textId="77777777" w:rsidR="00E25EA1" w:rsidRPr="00E25EA1" w:rsidRDefault="00E25EA1" w:rsidP="00307E66">
      <w:pPr>
        <w:ind w:left="-356"/>
        <w:jc w:val="left"/>
        <w:rPr>
          <w:rtl/>
        </w:rPr>
      </w:pPr>
      <w:r w:rsidRPr="00E25EA1">
        <w:rPr>
          <w:rtl/>
        </w:rPr>
        <w:t>המפורטים בנספח 2 .</w:t>
      </w:r>
    </w:p>
    <w:p w14:paraId="25B848AD" w14:textId="137F5730" w:rsidR="00E25EA1" w:rsidRPr="00E25EA1" w:rsidRDefault="00E25EA1" w:rsidP="00307E66">
      <w:pPr>
        <w:pStyle w:val="ListParagraph"/>
        <w:numPr>
          <w:ilvl w:val="0"/>
          <w:numId w:val="9"/>
        </w:numPr>
        <w:jc w:val="left"/>
        <w:rPr>
          <w:rtl/>
        </w:rPr>
      </w:pPr>
      <w:r w:rsidRPr="00E25EA1">
        <w:rPr>
          <w:rtl/>
        </w:rPr>
        <w:t xml:space="preserve">מסירת מעטפות 2020/09/06 שעה 00:12 במשרדי התאגיד ברחוב </w:t>
      </w:r>
      <w:proofErr w:type="spellStart"/>
      <w:r w:rsidRPr="00E25EA1">
        <w:rPr>
          <w:rtl/>
        </w:rPr>
        <w:t>התע"ש</w:t>
      </w:r>
      <w:proofErr w:type="spellEnd"/>
      <w:r w:rsidRPr="00E25EA1">
        <w:rPr>
          <w:rtl/>
        </w:rPr>
        <w:t xml:space="preserve"> 22 כפר סבא.</w:t>
      </w:r>
    </w:p>
    <w:p w14:paraId="171BA56E" w14:textId="38390831" w:rsidR="00E25EA1" w:rsidRPr="00E25EA1" w:rsidRDefault="00E25EA1" w:rsidP="00307E66">
      <w:pPr>
        <w:pStyle w:val="ListParagraph"/>
        <w:numPr>
          <w:ilvl w:val="0"/>
          <w:numId w:val="9"/>
        </w:numPr>
        <w:jc w:val="left"/>
        <w:rPr>
          <w:rtl/>
        </w:rPr>
      </w:pPr>
      <w:r w:rsidRPr="00E25EA1">
        <w:rPr>
          <w:rtl/>
        </w:rPr>
        <w:t>שאלות הבהרה ניתן להעביר בפקס 7655529-09 לתאגיד או למייל</w:t>
      </w:r>
      <w:r w:rsidRPr="00E25EA1">
        <w:rPr>
          <w:rFonts w:hint="cs"/>
          <w:rtl/>
        </w:rPr>
        <w:t xml:space="preserve"> </w:t>
      </w:r>
      <w:hyperlink r:id="rId8" w:history="1">
        <w:r w:rsidRPr="00E25EA1">
          <w:rPr>
            <w:rStyle w:val="Hyperlink"/>
          </w:rPr>
          <w:t>arnonmeir1967@gmail.com</w:t>
        </w:r>
      </w:hyperlink>
      <w:r w:rsidRPr="00E25EA1">
        <w:t xml:space="preserve"> </w:t>
      </w:r>
      <w:r>
        <w:rPr>
          <w:rFonts w:hint="cs"/>
          <w:rtl/>
        </w:rPr>
        <w:t xml:space="preserve">עד לתאריך </w:t>
      </w:r>
      <w:r w:rsidRPr="00E25EA1">
        <w:rPr>
          <w:rtl/>
        </w:rPr>
        <w:t>01/09/2020</w:t>
      </w:r>
      <w:r>
        <w:rPr>
          <w:rtl/>
        </w:rPr>
        <w:t xml:space="preserve"> שעה</w:t>
      </w:r>
      <w:r>
        <w:rPr>
          <w:rFonts w:hint="cs"/>
          <w:rtl/>
        </w:rPr>
        <w:t xml:space="preserve"> 12:00.</w:t>
      </w:r>
    </w:p>
    <w:p w14:paraId="1AA62D54" w14:textId="217BC7DF" w:rsidR="00E25EA1" w:rsidRPr="00E25EA1" w:rsidRDefault="00E25EA1" w:rsidP="00307E66">
      <w:pPr>
        <w:pStyle w:val="ListParagraph"/>
        <w:numPr>
          <w:ilvl w:val="0"/>
          <w:numId w:val="9"/>
        </w:numPr>
        <w:jc w:val="left"/>
        <w:rPr>
          <w:rtl/>
        </w:rPr>
      </w:pPr>
      <w:r w:rsidRPr="00E25EA1">
        <w:rPr>
          <w:rtl/>
        </w:rPr>
        <w:t>כתב כמויות מופיע בנספח א –</w:t>
      </w:r>
      <w:r>
        <w:rPr>
          <w:rFonts w:hint="cs"/>
          <w:rtl/>
        </w:rPr>
        <w:t xml:space="preserve"> </w:t>
      </w:r>
      <w:r w:rsidRPr="00E25EA1">
        <w:rPr>
          <w:rtl/>
        </w:rPr>
        <w:t>כתב הצעה על בסיס הנחה כוללת מהמחיר שנקבע בנספח א'</w:t>
      </w:r>
    </w:p>
    <w:p w14:paraId="7425A41D" w14:textId="77777777" w:rsidR="00E25EA1" w:rsidRPr="00E25EA1" w:rsidRDefault="00E25EA1" w:rsidP="00307E66">
      <w:pPr>
        <w:jc w:val="left"/>
        <w:rPr>
          <w:rtl/>
        </w:rPr>
      </w:pPr>
      <w:r w:rsidRPr="00E25EA1">
        <w:rPr>
          <w:rtl/>
        </w:rPr>
        <w:t>במעטפה נפרדת.</w:t>
      </w:r>
    </w:p>
    <w:p w14:paraId="6315DA01" w14:textId="6D1D8B74" w:rsidR="00E25EA1" w:rsidRPr="00E25EA1" w:rsidRDefault="00E25EA1" w:rsidP="00307E66">
      <w:pPr>
        <w:pStyle w:val="ListParagraph"/>
        <w:numPr>
          <w:ilvl w:val="0"/>
          <w:numId w:val="9"/>
        </w:numPr>
        <w:jc w:val="left"/>
        <w:rPr>
          <w:rtl/>
        </w:rPr>
      </w:pPr>
      <w:r w:rsidRPr="00E25EA1">
        <w:rPr>
          <w:rtl/>
        </w:rPr>
        <w:t>תנאי הסף מפורטים בפרק התנאים הכלליים. יש להקפיד על עמידה בכל תנאי הסף.</w:t>
      </w:r>
    </w:p>
    <w:p w14:paraId="585940BD" w14:textId="04923050" w:rsidR="00E25EA1" w:rsidRPr="00E25EA1" w:rsidRDefault="00E25EA1" w:rsidP="00307E66">
      <w:pPr>
        <w:pStyle w:val="ListParagraph"/>
        <w:numPr>
          <w:ilvl w:val="0"/>
          <w:numId w:val="9"/>
        </w:numPr>
        <w:jc w:val="left"/>
        <w:rPr>
          <w:rtl/>
        </w:rPr>
      </w:pPr>
      <w:r w:rsidRPr="00E25EA1">
        <w:rPr>
          <w:rtl/>
        </w:rPr>
        <w:t>להקפיד על סימוכין לכל תנאי הסף</w:t>
      </w:r>
      <w:r w:rsidR="00307E66">
        <w:rPr>
          <w:rFonts w:hint="cs"/>
          <w:rtl/>
        </w:rPr>
        <w:t xml:space="preserve"> (</w:t>
      </w:r>
      <w:r w:rsidRPr="00E25EA1">
        <w:rPr>
          <w:rtl/>
        </w:rPr>
        <w:t>המלצות, אישור עבודות והיקפן וכו'</w:t>
      </w:r>
      <w:r w:rsidR="00307E66">
        <w:rPr>
          <w:rFonts w:hint="cs"/>
          <w:rtl/>
        </w:rPr>
        <w:t>)</w:t>
      </w:r>
      <w:r w:rsidRPr="00E25EA1">
        <w:rPr>
          <w:rtl/>
        </w:rPr>
        <w:t>. כמו כן להקפיד על</w:t>
      </w:r>
    </w:p>
    <w:p w14:paraId="73156D78" w14:textId="09D90220" w:rsidR="00E25EA1" w:rsidRPr="00E25EA1" w:rsidRDefault="00E25EA1" w:rsidP="00307E66">
      <w:pPr>
        <w:jc w:val="left"/>
        <w:rPr>
          <w:rtl/>
        </w:rPr>
      </w:pPr>
      <w:r w:rsidRPr="00E25EA1">
        <w:rPr>
          <w:rtl/>
        </w:rPr>
        <w:t>חתי</w:t>
      </w:r>
      <w:r>
        <w:rPr>
          <w:rFonts w:hint="cs"/>
          <w:rtl/>
        </w:rPr>
        <w:t>מ</w:t>
      </w:r>
      <w:r w:rsidRPr="00E25EA1">
        <w:rPr>
          <w:rtl/>
        </w:rPr>
        <w:t>ה ואימות אצל עורך דין.</w:t>
      </w:r>
    </w:p>
    <w:p w14:paraId="0FD49E08" w14:textId="3B22A292" w:rsidR="00E25EA1" w:rsidRPr="00E25EA1" w:rsidRDefault="00E25EA1" w:rsidP="00307E66">
      <w:pPr>
        <w:pStyle w:val="ListParagraph"/>
        <w:numPr>
          <w:ilvl w:val="0"/>
          <w:numId w:val="9"/>
        </w:numPr>
        <w:jc w:val="left"/>
        <w:rPr>
          <w:rtl/>
        </w:rPr>
      </w:pPr>
      <w:r w:rsidRPr="00E25EA1">
        <w:rPr>
          <w:rtl/>
        </w:rPr>
        <w:t>ערבות מכרז על סך 000,40 ₪ תהיה בתוקף עד תאריך 2020/12/06 .יש להקפיד על ניסוח בהתאם</w:t>
      </w:r>
      <w:r>
        <w:rPr>
          <w:rFonts w:hint="cs"/>
          <w:rtl/>
        </w:rPr>
        <w:t xml:space="preserve"> </w:t>
      </w:r>
      <w:r w:rsidRPr="00E25EA1">
        <w:rPr>
          <w:rtl/>
        </w:rPr>
        <w:t xml:space="preserve">למופיע </w:t>
      </w:r>
      <w:proofErr w:type="spellStart"/>
      <w:r w:rsidRPr="00E25EA1">
        <w:rPr>
          <w:rtl/>
        </w:rPr>
        <w:t>בנספח.ג</w:t>
      </w:r>
      <w:proofErr w:type="spellEnd"/>
      <w:r w:rsidRPr="00E25EA1">
        <w:rPr>
          <w:rtl/>
        </w:rPr>
        <w:t>'. נוסח אחר או טעות בניסוח זה יביא לפסילת ההצעה מיידית.</w:t>
      </w:r>
    </w:p>
    <w:p w14:paraId="6ABF4C9B" w14:textId="7DF77D4F" w:rsidR="00E25EA1" w:rsidRPr="00E25EA1" w:rsidRDefault="00E25EA1" w:rsidP="00307E66">
      <w:pPr>
        <w:pStyle w:val="ListParagraph"/>
        <w:numPr>
          <w:ilvl w:val="0"/>
          <w:numId w:val="9"/>
        </w:numPr>
        <w:jc w:val="left"/>
        <w:rPr>
          <w:rtl/>
        </w:rPr>
      </w:pPr>
      <w:r w:rsidRPr="00E25EA1">
        <w:rPr>
          <w:rtl/>
        </w:rPr>
        <w:t>ערבות חוזה על סך 000,50 ₪ תעמוד בתוקף חצי שנה מיום חתימת החוזה והיא תוארך על פי</w:t>
      </w:r>
    </w:p>
    <w:p w14:paraId="5377D41B" w14:textId="77777777" w:rsidR="00E25EA1" w:rsidRDefault="00E25EA1" w:rsidP="00307E66">
      <w:pPr>
        <w:jc w:val="left"/>
        <w:rPr>
          <w:rtl/>
        </w:rPr>
      </w:pPr>
      <w:r w:rsidRPr="00E25EA1">
        <w:rPr>
          <w:rtl/>
        </w:rPr>
        <w:t>צורך.</w:t>
      </w:r>
    </w:p>
    <w:p w14:paraId="3EFD86FC" w14:textId="77777777" w:rsidR="00307E66" w:rsidRDefault="00E25EA1" w:rsidP="00307E66">
      <w:pPr>
        <w:pStyle w:val="ListParagraph"/>
        <w:numPr>
          <w:ilvl w:val="0"/>
          <w:numId w:val="9"/>
        </w:numPr>
        <w:jc w:val="left"/>
      </w:pPr>
      <w:r w:rsidRPr="00E25EA1">
        <w:rPr>
          <w:rtl/>
        </w:rPr>
        <w:t>כל קבלן שיגיש הצעה יצרף אליה את טופס סיור קבלנים חתום</w:t>
      </w:r>
      <w:r>
        <w:rPr>
          <w:rFonts w:hint="cs"/>
          <w:rtl/>
        </w:rPr>
        <w:t>.</w:t>
      </w:r>
    </w:p>
    <w:p w14:paraId="1A0B2F2D" w14:textId="357D7708" w:rsidR="00307E66" w:rsidRPr="00307E66" w:rsidRDefault="00307E66" w:rsidP="00307E66">
      <w:pPr>
        <w:pStyle w:val="ListParagraph"/>
        <w:numPr>
          <w:ilvl w:val="0"/>
          <w:numId w:val="9"/>
        </w:numPr>
        <w:jc w:val="left"/>
      </w:pPr>
      <w:r w:rsidRPr="00307E66">
        <w:rPr>
          <w:rtl/>
        </w:rPr>
        <w:lastRenderedPageBreak/>
        <w:t>שאלות הבהרה במידה ויהיו כאלה - יפורסמו באתר התאגיד אי צירופם יהווה עילה לפסילת ההצעה</w:t>
      </w:r>
      <w:r w:rsidRPr="00307E66">
        <w:t>.</w:t>
      </w:r>
    </w:p>
    <w:p w14:paraId="52646E65" w14:textId="23C8BB53" w:rsidR="00307E66" w:rsidRPr="00307E66" w:rsidRDefault="00307E66" w:rsidP="00307E66">
      <w:pPr>
        <w:pStyle w:val="ListParagraph"/>
        <w:numPr>
          <w:ilvl w:val="0"/>
          <w:numId w:val="9"/>
        </w:numPr>
        <w:jc w:val="left"/>
      </w:pPr>
      <w:r w:rsidRPr="00307E66">
        <w:rPr>
          <w:rtl/>
        </w:rPr>
        <w:t>יש לוודא כי המסמכים מאומתים כנדרש ע"י עורך דין או רואה חשבון</w:t>
      </w:r>
      <w:r w:rsidRPr="00307E66">
        <w:t>.</w:t>
      </w:r>
    </w:p>
    <w:bookmarkEnd w:id="0"/>
    <w:p w14:paraId="371D00E6" w14:textId="77777777" w:rsidR="00E25EA1" w:rsidRPr="00307E66" w:rsidRDefault="00E25EA1" w:rsidP="00307E66">
      <w:pPr>
        <w:pStyle w:val="Heading2"/>
      </w:pPr>
    </w:p>
    <w:p w14:paraId="022471B3" w14:textId="77777777" w:rsidR="00307E66" w:rsidRDefault="00307E66" w:rsidP="00307E66">
      <w:pPr>
        <w:pStyle w:val="Heading2"/>
        <w:jc w:val="left"/>
        <w:rPr>
          <w:rtl/>
        </w:rPr>
      </w:pPr>
      <w:r>
        <w:rPr>
          <w:rtl/>
        </w:rPr>
        <w:t>ארנון מאיר:</w:t>
      </w:r>
    </w:p>
    <w:p w14:paraId="4B2A9A19" w14:textId="4E0382E9" w:rsidR="00307E66" w:rsidRDefault="00307E66" w:rsidP="00307E66">
      <w:pPr>
        <w:pStyle w:val="ListParagraph"/>
        <w:numPr>
          <w:ilvl w:val="0"/>
          <w:numId w:val="10"/>
        </w:numPr>
        <w:jc w:val="left"/>
        <w:rPr>
          <w:rtl/>
        </w:rPr>
      </w:pPr>
      <w:r>
        <w:rPr>
          <w:rtl/>
        </w:rPr>
        <w:t xml:space="preserve">פורסם מכרז לניקוי קו מאסף ראשי </w:t>
      </w:r>
      <w:proofErr w:type="spellStart"/>
      <w:r>
        <w:rPr>
          <w:rtl/>
        </w:rPr>
        <w:t>למט"ש</w:t>
      </w:r>
      <w:proofErr w:type="spellEnd"/>
      <w:r>
        <w:rPr>
          <w:rtl/>
        </w:rPr>
        <w:t xml:space="preserve"> בקוטר 250,1 מ"מ ובאורך של 750 מ'.</w:t>
      </w:r>
    </w:p>
    <w:p w14:paraId="3C668228" w14:textId="7A96CA2E" w:rsidR="00307E66" w:rsidRDefault="00307E66" w:rsidP="00307E66">
      <w:pPr>
        <w:pStyle w:val="ListParagraph"/>
        <w:numPr>
          <w:ilvl w:val="0"/>
          <w:numId w:val="10"/>
        </w:numPr>
        <w:jc w:val="left"/>
        <w:rPr>
          <w:rtl/>
        </w:rPr>
      </w:pPr>
      <w:r>
        <w:rPr>
          <w:rtl/>
        </w:rPr>
        <w:t>דרישות מהמציע הזוכה מפורטות בנספח הטכני בנספח ז' במסמכי המכרז.</w:t>
      </w:r>
    </w:p>
    <w:p w14:paraId="548C2150" w14:textId="77777777" w:rsidR="00307E66" w:rsidRDefault="00307E66" w:rsidP="00307E66">
      <w:pPr>
        <w:pStyle w:val="ListParagraph"/>
        <w:numPr>
          <w:ilvl w:val="0"/>
          <w:numId w:val="10"/>
        </w:numPr>
        <w:jc w:val="left"/>
      </w:pPr>
      <w:r>
        <w:rPr>
          <w:rtl/>
        </w:rPr>
        <w:t>מודגש כי:</w:t>
      </w:r>
    </w:p>
    <w:p w14:paraId="2ED66989" w14:textId="77777777" w:rsidR="00307E66" w:rsidRDefault="00307E66" w:rsidP="00307E66">
      <w:pPr>
        <w:pStyle w:val="ListParagraph"/>
        <w:numPr>
          <w:ilvl w:val="1"/>
          <w:numId w:val="11"/>
        </w:numPr>
        <w:jc w:val="left"/>
      </w:pPr>
      <w:r>
        <w:rPr>
          <w:rtl/>
        </w:rPr>
        <w:t>לוח זמנים 30 יום יום מתן צו תחילת עבודה.</w:t>
      </w:r>
    </w:p>
    <w:p w14:paraId="617AFC6B" w14:textId="77777777" w:rsidR="00307E66" w:rsidRDefault="00307E66" w:rsidP="00307E66">
      <w:pPr>
        <w:pStyle w:val="ListParagraph"/>
        <w:numPr>
          <w:ilvl w:val="1"/>
          <w:numId w:val="11"/>
        </w:numPr>
        <w:jc w:val="left"/>
      </w:pPr>
      <w:r>
        <w:rPr>
          <w:rtl/>
        </w:rPr>
        <w:t>יש להקפיד על ביצוע מעקפים כמפורט בנספח.</w:t>
      </w:r>
    </w:p>
    <w:p w14:paraId="02BCA939" w14:textId="77777777" w:rsidR="00307E66" w:rsidRDefault="00307E66" w:rsidP="00307E66">
      <w:pPr>
        <w:pStyle w:val="ListParagraph"/>
        <w:numPr>
          <w:ilvl w:val="1"/>
          <w:numId w:val="11"/>
        </w:numPr>
        <w:jc w:val="left"/>
      </w:pPr>
      <w:r>
        <w:rPr>
          <w:rtl/>
        </w:rPr>
        <w:t>יש לשמור על ניקיון באתר העבודה ולהימנע מכל זליגת בוצה על פני הקרקע.</w:t>
      </w:r>
    </w:p>
    <w:p w14:paraId="73A0D182" w14:textId="77777777" w:rsidR="00307E66" w:rsidRDefault="00307E66" w:rsidP="00307E66">
      <w:pPr>
        <w:pStyle w:val="ListParagraph"/>
        <w:numPr>
          <w:ilvl w:val="1"/>
          <w:numId w:val="11"/>
        </w:numPr>
        <w:jc w:val="left"/>
      </w:pPr>
      <w:r>
        <w:rPr>
          <w:rtl/>
        </w:rPr>
        <w:t xml:space="preserve">בוצה שמוצאת מן הקו תועבר </w:t>
      </w:r>
      <w:proofErr w:type="spellStart"/>
      <w:r>
        <w:rPr>
          <w:rtl/>
        </w:rPr>
        <w:t>למט"ש</w:t>
      </w:r>
      <w:proofErr w:type="spellEnd"/>
      <w:r>
        <w:rPr>
          <w:rtl/>
        </w:rPr>
        <w:t xml:space="preserve"> במקום מוסכם.</w:t>
      </w:r>
    </w:p>
    <w:p w14:paraId="6F373812" w14:textId="0B734356" w:rsidR="00307E66" w:rsidRDefault="00307E66" w:rsidP="00307E66">
      <w:pPr>
        <w:pStyle w:val="ListParagraph"/>
        <w:numPr>
          <w:ilvl w:val="1"/>
          <w:numId w:val="11"/>
        </w:numPr>
        <w:jc w:val="left"/>
        <w:rPr>
          <w:rtl/>
        </w:rPr>
      </w:pPr>
      <w:r>
        <w:rPr>
          <w:rtl/>
        </w:rPr>
        <w:t>הקבלן יערך לשחרור סתימות במקני המט"ש ככל שתהיינה כאלה. שחרור סתימות באגני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גרוסת</w:t>
      </w:r>
      <w:proofErr w:type="spellEnd"/>
      <w:r>
        <w:rPr>
          <w:rtl/>
        </w:rPr>
        <w:t>, מגובים מכאניים ועוד הינם חלק מתכולת העבודה.</w:t>
      </w:r>
    </w:p>
    <w:p w14:paraId="346EEC19" w14:textId="7C7F4E7C" w:rsidR="00307E66" w:rsidRDefault="00307E66" w:rsidP="00307E66">
      <w:pPr>
        <w:pStyle w:val="ListParagraph"/>
        <w:numPr>
          <w:ilvl w:val="0"/>
          <w:numId w:val="10"/>
        </w:numPr>
        <w:jc w:val="left"/>
        <w:rPr>
          <w:rtl/>
        </w:rPr>
      </w:pPr>
      <w:r>
        <w:rPr>
          <w:rtl/>
        </w:rPr>
        <w:t xml:space="preserve">ניתן לבצע סיור </w:t>
      </w:r>
      <w:proofErr w:type="spellStart"/>
      <w:r>
        <w:rPr>
          <w:rtl/>
        </w:rPr>
        <w:t>במט"ש</w:t>
      </w:r>
      <w:proofErr w:type="spellEnd"/>
      <w:r>
        <w:rPr>
          <w:rtl/>
        </w:rPr>
        <w:t xml:space="preserve"> על מנת להתרשם מצורת פינוי הבוצה המתנהלת כיום. הסיור יבוצע</w:t>
      </w:r>
    </w:p>
    <w:p w14:paraId="1E6441BE" w14:textId="77777777" w:rsidR="00307E66" w:rsidRDefault="00307E66" w:rsidP="00307E66">
      <w:pPr>
        <w:jc w:val="left"/>
        <w:rPr>
          <w:rtl/>
        </w:rPr>
      </w:pPr>
      <w:r>
        <w:rPr>
          <w:rtl/>
        </w:rPr>
        <w:t>עם מנהל המט"ש מיד לאחר מפגש המציעים.</w:t>
      </w:r>
    </w:p>
    <w:p w14:paraId="073AD484" w14:textId="6B6ACD3F" w:rsidR="00307E66" w:rsidRDefault="00307E66" w:rsidP="00307E66">
      <w:pPr>
        <w:rPr>
          <w:rtl/>
        </w:rPr>
      </w:pPr>
      <w:r>
        <w:rPr>
          <w:rtl/>
        </w:rPr>
        <w:t>בכבוד רב,</w:t>
      </w:r>
      <w:r>
        <w:rPr>
          <w:rFonts w:hint="cs"/>
          <w:rtl/>
        </w:rPr>
        <w:t xml:space="preserve"> </w:t>
      </w:r>
    </w:p>
    <w:p w14:paraId="6EB83DFC" w14:textId="76F79228" w:rsidR="00E25EA1" w:rsidRDefault="00307E66" w:rsidP="00307E66">
      <w:r>
        <w:rPr>
          <w:rtl/>
        </w:rPr>
        <w:t>ארנון מאיר</w:t>
      </w:r>
    </w:p>
    <w:p w14:paraId="01D151BF" w14:textId="77777777" w:rsidR="00307E66" w:rsidRDefault="00307E66" w:rsidP="00307E66">
      <w:pPr>
        <w:rPr>
          <w:sz w:val="28"/>
          <w:szCs w:val="28"/>
          <w:u w:val="single"/>
          <w:rtl/>
        </w:rPr>
      </w:pPr>
      <w:r>
        <w:rPr>
          <w:rtl/>
        </w:rPr>
        <w:br w:type="page"/>
      </w:r>
    </w:p>
    <w:p w14:paraId="179C6C85" w14:textId="1FE929DB" w:rsidR="00A003C0" w:rsidRPr="0044590D" w:rsidRDefault="00A003C0" w:rsidP="00307E66">
      <w:pPr>
        <w:pStyle w:val="Heading2"/>
        <w:jc w:val="left"/>
        <w:rPr>
          <w:rtl/>
        </w:rPr>
      </w:pPr>
      <w:r w:rsidRPr="0044590D">
        <w:rPr>
          <w:rtl/>
        </w:rPr>
        <w:lastRenderedPageBreak/>
        <w:t>נספח 1</w:t>
      </w:r>
      <w:r w:rsidR="00307E66">
        <w:rPr>
          <w:rFonts w:hint="cs"/>
          <w:rtl/>
        </w:rPr>
        <w:t xml:space="preserve">2 </w:t>
      </w:r>
      <w:r w:rsidR="00307E66">
        <w:rPr>
          <w:rtl/>
        </w:rPr>
        <w:t>–</w:t>
      </w:r>
      <w:r w:rsidR="00307E66">
        <w:rPr>
          <w:rFonts w:hint="cs"/>
          <w:rtl/>
        </w:rPr>
        <w:t xml:space="preserve"> רשימת המשתתפים</w:t>
      </w:r>
    </w:p>
    <w:tbl>
      <w:tblPr>
        <w:tblStyle w:val="TableGrid"/>
        <w:bidiVisual/>
        <w:tblW w:w="0" w:type="auto"/>
        <w:tblInd w:w="-466" w:type="dxa"/>
        <w:tblLook w:val="04A0" w:firstRow="1" w:lastRow="0" w:firstColumn="1" w:lastColumn="0" w:noHBand="0" w:noVBand="1"/>
      </w:tblPr>
      <w:tblGrid>
        <w:gridCol w:w="413"/>
        <w:gridCol w:w="1458"/>
        <w:gridCol w:w="869"/>
        <w:gridCol w:w="1632"/>
        <w:gridCol w:w="1418"/>
        <w:gridCol w:w="1151"/>
        <w:gridCol w:w="2381"/>
      </w:tblGrid>
      <w:tr w:rsidR="006C19CB" w14:paraId="60E5D603" w14:textId="77777777" w:rsidTr="00827D32">
        <w:trPr>
          <w:tblHeader/>
        </w:trPr>
        <w:tc>
          <w:tcPr>
            <w:tcW w:w="425" w:type="dxa"/>
          </w:tcPr>
          <w:p w14:paraId="59FD03A3" w14:textId="4ECDFFD3" w:rsidR="00307E66" w:rsidRDefault="00307E66" w:rsidP="00307E6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ס'</w:t>
            </w:r>
          </w:p>
        </w:tc>
        <w:tc>
          <w:tcPr>
            <w:tcW w:w="1843" w:type="dxa"/>
          </w:tcPr>
          <w:p w14:paraId="5A817C53" w14:textId="4AE67922" w:rsidR="00307E66" w:rsidRDefault="00307E66" w:rsidP="00307E6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שם הקבלן</w:t>
            </w:r>
          </w:p>
        </w:tc>
        <w:tc>
          <w:tcPr>
            <w:tcW w:w="992" w:type="dxa"/>
          </w:tcPr>
          <w:p w14:paraId="348B5C83" w14:textId="1CF422AC" w:rsidR="00307E66" w:rsidRDefault="00307E66" w:rsidP="00307E6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שם נציג</w:t>
            </w:r>
          </w:p>
        </w:tc>
        <w:tc>
          <w:tcPr>
            <w:tcW w:w="1701" w:type="dxa"/>
          </w:tcPr>
          <w:p w14:paraId="6168D7B1" w14:textId="099BDFFC" w:rsidR="00307E66" w:rsidRDefault="00307E66" w:rsidP="00307E6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נייד הנציג</w:t>
            </w:r>
          </w:p>
        </w:tc>
        <w:tc>
          <w:tcPr>
            <w:tcW w:w="1418" w:type="dxa"/>
          </w:tcPr>
          <w:p w14:paraId="0E2793CB" w14:textId="3BEC7D52" w:rsidR="00307E66" w:rsidRDefault="00307E66" w:rsidP="00307E6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משרד</w:t>
            </w:r>
          </w:p>
        </w:tc>
        <w:tc>
          <w:tcPr>
            <w:tcW w:w="749" w:type="dxa"/>
          </w:tcPr>
          <w:p w14:paraId="1F5D9B34" w14:textId="7A908428" w:rsidR="00307E66" w:rsidRDefault="00307E66" w:rsidP="00307E6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פקס</w:t>
            </w:r>
          </w:p>
        </w:tc>
        <w:tc>
          <w:tcPr>
            <w:tcW w:w="2194" w:type="dxa"/>
          </w:tcPr>
          <w:p w14:paraId="6517E62A" w14:textId="2D3016B7" w:rsidR="00307E66" w:rsidRDefault="00307E66" w:rsidP="00307E6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דואר אלקטרוני</w:t>
            </w:r>
          </w:p>
        </w:tc>
      </w:tr>
      <w:tr w:rsidR="006C19CB" w14:paraId="0EAE1A24" w14:textId="77777777" w:rsidTr="00827D32">
        <w:trPr>
          <w:tblHeader/>
        </w:trPr>
        <w:tc>
          <w:tcPr>
            <w:tcW w:w="425" w:type="dxa"/>
          </w:tcPr>
          <w:p w14:paraId="6C501B7C" w14:textId="28E43BB4" w:rsidR="00307E66" w:rsidRDefault="00307E66" w:rsidP="00307E6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43" w:type="dxa"/>
          </w:tcPr>
          <w:p w14:paraId="583B618D" w14:textId="2956B8B1" w:rsidR="00307E66" w:rsidRDefault="00307E66" w:rsidP="00307E66">
            <w:pPr>
              <w:tabs>
                <w:tab w:val="left" w:pos="824"/>
              </w:tabs>
              <w:jc w:val="left"/>
              <w:rPr>
                <w:rtl/>
              </w:rPr>
            </w:pPr>
            <w:proofErr w:type="spellStart"/>
            <w:r>
              <w:rPr>
                <w:rtl/>
              </w:rPr>
              <w:t>מ"בע</w:t>
            </w:r>
            <w:proofErr w:type="spellEnd"/>
            <w:r>
              <w:rPr>
                <w:rtl/>
              </w:rPr>
              <w:t xml:space="preserve"> ובניו מאירי</w:t>
            </w:r>
          </w:p>
        </w:tc>
        <w:tc>
          <w:tcPr>
            <w:tcW w:w="992" w:type="dxa"/>
          </w:tcPr>
          <w:p w14:paraId="791A41A6" w14:textId="15A2223E" w:rsidR="00307E66" w:rsidRDefault="00307E66" w:rsidP="00307E66">
            <w:pPr>
              <w:jc w:val="left"/>
              <w:rPr>
                <w:rtl/>
              </w:rPr>
            </w:pPr>
            <w:r>
              <w:rPr>
                <w:rtl/>
              </w:rPr>
              <w:t>רמי</w:t>
            </w:r>
          </w:p>
        </w:tc>
        <w:tc>
          <w:tcPr>
            <w:tcW w:w="1701" w:type="dxa"/>
          </w:tcPr>
          <w:p w14:paraId="7F557EED" w14:textId="0D97FF9B" w:rsidR="00307E66" w:rsidRDefault="00307E66" w:rsidP="00307E66">
            <w:pPr>
              <w:jc w:val="left"/>
              <w:rPr>
                <w:rtl/>
              </w:rPr>
            </w:pPr>
            <w:r>
              <w:t>050-3647043</w:t>
            </w:r>
          </w:p>
        </w:tc>
        <w:tc>
          <w:tcPr>
            <w:tcW w:w="1418" w:type="dxa"/>
          </w:tcPr>
          <w:p w14:paraId="0DF35398" w14:textId="5472B35D" w:rsidR="00307E66" w:rsidRDefault="00307E66" w:rsidP="00307E66">
            <w:pPr>
              <w:jc w:val="left"/>
              <w:rPr>
                <w:rtl/>
              </w:rPr>
            </w:pPr>
            <w:r>
              <w:t>03-9221017</w:t>
            </w:r>
          </w:p>
        </w:tc>
        <w:tc>
          <w:tcPr>
            <w:tcW w:w="749" w:type="dxa"/>
          </w:tcPr>
          <w:p w14:paraId="4ADAADAF" w14:textId="77777777" w:rsidR="00307E66" w:rsidRDefault="00307E66" w:rsidP="00307E66">
            <w:pPr>
              <w:jc w:val="left"/>
              <w:rPr>
                <w:rtl/>
              </w:rPr>
            </w:pPr>
          </w:p>
        </w:tc>
        <w:tc>
          <w:tcPr>
            <w:tcW w:w="2194" w:type="dxa"/>
          </w:tcPr>
          <w:p w14:paraId="4F5A844B" w14:textId="2E3F8D1A" w:rsidR="00307E66" w:rsidRDefault="00AD4E20" w:rsidP="00307E66">
            <w:pPr>
              <w:jc w:val="left"/>
              <w:rPr>
                <w:rtl/>
              </w:rPr>
            </w:pPr>
            <w:hyperlink r:id="rId9" w:history="1">
              <w:r w:rsidR="00307E66" w:rsidRPr="00E21C0D">
                <w:rPr>
                  <w:rStyle w:val="Hyperlink"/>
                </w:rPr>
                <w:t>rami@milgam.co.il</w:t>
              </w:r>
            </w:hyperlink>
          </w:p>
          <w:p w14:paraId="4245E6A5" w14:textId="675552E8" w:rsidR="00307E66" w:rsidRDefault="00307E66" w:rsidP="00307E66">
            <w:pPr>
              <w:jc w:val="left"/>
              <w:rPr>
                <w:rtl/>
              </w:rPr>
            </w:pPr>
          </w:p>
        </w:tc>
      </w:tr>
      <w:tr w:rsidR="006C19CB" w14:paraId="579333FA" w14:textId="77777777" w:rsidTr="00827D32">
        <w:trPr>
          <w:tblHeader/>
        </w:trPr>
        <w:tc>
          <w:tcPr>
            <w:tcW w:w="425" w:type="dxa"/>
          </w:tcPr>
          <w:p w14:paraId="482D9485" w14:textId="56D33E55" w:rsidR="00307E66" w:rsidRDefault="00307E66" w:rsidP="00307E6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43" w:type="dxa"/>
          </w:tcPr>
          <w:p w14:paraId="17A78A0F" w14:textId="2356DDF2" w:rsidR="00307E66" w:rsidRDefault="006C19CB" w:rsidP="00307E66">
            <w:pPr>
              <w:jc w:val="lef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חכמון</w:t>
            </w:r>
            <w:proofErr w:type="spellEnd"/>
            <w:r>
              <w:rPr>
                <w:rFonts w:hint="cs"/>
                <w:rtl/>
              </w:rPr>
              <w:t xml:space="preserve"> גבאי</w:t>
            </w:r>
          </w:p>
        </w:tc>
        <w:tc>
          <w:tcPr>
            <w:tcW w:w="992" w:type="dxa"/>
          </w:tcPr>
          <w:p w14:paraId="11682FD4" w14:textId="568D408A" w:rsidR="00307E66" w:rsidRDefault="006C19CB" w:rsidP="00307E6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אסף</w:t>
            </w:r>
          </w:p>
        </w:tc>
        <w:tc>
          <w:tcPr>
            <w:tcW w:w="1701" w:type="dxa"/>
          </w:tcPr>
          <w:p w14:paraId="64FF8B57" w14:textId="5D1D4BEF" w:rsidR="00307E66" w:rsidRDefault="006C19CB" w:rsidP="006C19CB">
            <w:pPr>
              <w:jc w:val="center"/>
              <w:rPr>
                <w:rtl/>
              </w:rPr>
            </w:pPr>
            <w:r>
              <w:t>052-5417975</w:t>
            </w:r>
          </w:p>
        </w:tc>
        <w:tc>
          <w:tcPr>
            <w:tcW w:w="1418" w:type="dxa"/>
          </w:tcPr>
          <w:p w14:paraId="3A9172B4" w14:textId="04DD4CAC" w:rsidR="00307E66" w:rsidRDefault="006C19CB" w:rsidP="00307E66">
            <w:pPr>
              <w:jc w:val="left"/>
              <w:rPr>
                <w:rtl/>
              </w:rPr>
            </w:pPr>
            <w:r>
              <w:t>09-8610416</w:t>
            </w:r>
          </w:p>
        </w:tc>
        <w:tc>
          <w:tcPr>
            <w:tcW w:w="749" w:type="dxa"/>
          </w:tcPr>
          <w:p w14:paraId="78EA4505" w14:textId="3C54CA4F" w:rsidR="00307E66" w:rsidRDefault="006C19CB" w:rsidP="00307E66">
            <w:pPr>
              <w:jc w:val="left"/>
              <w:rPr>
                <w:rtl/>
              </w:rPr>
            </w:pPr>
            <w:r>
              <w:t>09-8843254</w:t>
            </w:r>
          </w:p>
        </w:tc>
        <w:tc>
          <w:tcPr>
            <w:tcW w:w="2194" w:type="dxa"/>
          </w:tcPr>
          <w:p w14:paraId="4B220162" w14:textId="2F41C6CE" w:rsidR="00307E66" w:rsidRDefault="00AD4E20" w:rsidP="00307E66">
            <w:pPr>
              <w:jc w:val="left"/>
              <w:rPr>
                <w:rtl/>
              </w:rPr>
            </w:pPr>
            <w:hyperlink r:id="rId10" w:history="1">
              <w:r w:rsidR="006C19CB" w:rsidRPr="00E21C0D">
                <w:rPr>
                  <w:rStyle w:val="Hyperlink"/>
                </w:rPr>
                <w:t>gabay23@gmil.com</w:t>
              </w:r>
            </w:hyperlink>
          </w:p>
          <w:p w14:paraId="4E66C4A8" w14:textId="7BE63F94" w:rsidR="006C19CB" w:rsidRDefault="006C19CB" w:rsidP="00307E66">
            <w:pPr>
              <w:jc w:val="left"/>
              <w:rPr>
                <w:rtl/>
              </w:rPr>
            </w:pPr>
          </w:p>
        </w:tc>
      </w:tr>
      <w:tr w:rsidR="006C19CB" w14:paraId="72735D44" w14:textId="77777777" w:rsidTr="00827D32">
        <w:trPr>
          <w:tblHeader/>
        </w:trPr>
        <w:tc>
          <w:tcPr>
            <w:tcW w:w="425" w:type="dxa"/>
          </w:tcPr>
          <w:p w14:paraId="453DDA95" w14:textId="010B29D6" w:rsidR="00307E66" w:rsidRDefault="00307E66" w:rsidP="00307E6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43" w:type="dxa"/>
          </w:tcPr>
          <w:p w14:paraId="70F75B05" w14:textId="58792B8E" w:rsidR="00307E66" w:rsidRDefault="006C19CB" w:rsidP="00307E66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משאבות סכנין</w:t>
            </w:r>
          </w:p>
        </w:tc>
        <w:tc>
          <w:tcPr>
            <w:tcW w:w="992" w:type="dxa"/>
          </w:tcPr>
          <w:p w14:paraId="5C6BC74D" w14:textId="3B88DDF3" w:rsidR="00307E66" w:rsidRDefault="006C19CB" w:rsidP="00307E66">
            <w:pPr>
              <w:jc w:val="left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עלאא</w:t>
            </w:r>
            <w:proofErr w:type="spellEnd"/>
          </w:p>
        </w:tc>
        <w:tc>
          <w:tcPr>
            <w:tcW w:w="1701" w:type="dxa"/>
          </w:tcPr>
          <w:p w14:paraId="2DC9B1CF" w14:textId="1A8BDA03" w:rsidR="00307E66" w:rsidRDefault="006C19CB" w:rsidP="00307E66">
            <w:pPr>
              <w:jc w:val="left"/>
              <w:rPr>
                <w:rtl/>
              </w:rPr>
            </w:pPr>
            <w:r>
              <w:t>0545699332</w:t>
            </w:r>
          </w:p>
        </w:tc>
        <w:tc>
          <w:tcPr>
            <w:tcW w:w="1418" w:type="dxa"/>
          </w:tcPr>
          <w:p w14:paraId="2DB72E10" w14:textId="06C4F254" w:rsidR="00307E66" w:rsidRDefault="006C19CB" w:rsidP="00307E66">
            <w:pPr>
              <w:jc w:val="left"/>
              <w:rPr>
                <w:rtl/>
              </w:rPr>
            </w:pPr>
            <w:r>
              <w:t>046743176</w:t>
            </w:r>
          </w:p>
        </w:tc>
        <w:tc>
          <w:tcPr>
            <w:tcW w:w="749" w:type="dxa"/>
          </w:tcPr>
          <w:p w14:paraId="676EE9D0" w14:textId="2B63BF92" w:rsidR="00307E66" w:rsidRDefault="006C19CB" w:rsidP="00307E66">
            <w:pPr>
              <w:jc w:val="left"/>
              <w:rPr>
                <w:rtl/>
              </w:rPr>
            </w:pPr>
            <w:r>
              <w:t>04-6741338</w:t>
            </w:r>
          </w:p>
        </w:tc>
        <w:tc>
          <w:tcPr>
            <w:tcW w:w="2194" w:type="dxa"/>
          </w:tcPr>
          <w:p w14:paraId="250CADC6" w14:textId="27569F9E" w:rsidR="00307E66" w:rsidRDefault="006C19CB" w:rsidP="00307E66">
            <w:pPr>
              <w:jc w:val="left"/>
              <w:rPr>
                <w:rtl/>
              </w:rPr>
            </w:pPr>
            <w:r w:rsidRPr="006C19CB">
              <w:t>info@mashevot.co.il</w:t>
            </w:r>
          </w:p>
        </w:tc>
      </w:tr>
    </w:tbl>
    <w:p w14:paraId="1CA09679" w14:textId="7F182340" w:rsidR="004053D1" w:rsidRPr="0044590D" w:rsidRDefault="004053D1" w:rsidP="004C5922">
      <w:pPr>
        <w:jc w:val="left"/>
        <w:rPr>
          <w:rtl/>
        </w:rPr>
      </w:pPr>
    </w:p>
    <w:sectPr w:rsidR="004053D1" w:rsidRPr="004459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3B448" w14:textId="77777777" w:rsidR="00AD4E20" w:rsidRDefault="00AD4E20" w:rsidP="00307E66">
      <w:r>
        <w:separator/>
      </w:r>
    </w:p>
  </w:endnote>
  <w:endnote w:type="continuationSeparator" w:id="0">
    <w:p w14:paraId="7A659590" w14:textId="77777777" w:rsidR="00AD4E20" w:rsidRDefault="00AD4E20" w:rsidP="0030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3CDE5" w14:textId="77777777" w:rsidR="00827D32" w:rsidRDefault="00827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640F6" w14:textId="77777777" w:rsidR="00715BE2" w:rsidRDefault="00715BE2" w:rsidP="00307E66">
    <w:pPr>
      <w:pStyle w:val="Footer"/>
      <w:jc w:val="center"/>
      <w:rPr>
        <w:rtl/>
      </w:rPr>
    </w:pPr>
  </w:p>
  <w:p w14:paraId="70A6E5BF" w14:textId="4F9D6CEE" w:rsidR="00715BE2" w:rsidRPr="0044590D" w:rsidRDefault="00BF7752" w:rsidP="00307E66">
    <w:pPr>
      <w:pStyle w:val="Footer"/>
      <w:jc w:val="center"/>
      <w:rPr>
        <w:rtl/>
      </w:rPr>
    </w:pPr>
    <w:r w:rsidRPr="0044590D">
      <w:rPr>
        <w:rtl/>
      </w:rPr>
      <w:t>תאגיד פלגי שרון התע"ש 22 כפר סבא 09-7655527, 09-7655529</w:t>
    </w:r>
  </w:p>
  <w:p w14:paraId="7088E2F0" w14:textId="77777777" w:rsidR="0044590D" w:rsidRDefault="00BF7752" w:rsidP="00307E66">
    <w:pPr>
      <w:pStyle w:val="Footer"/>
      <w:jc w:val="center"/>
      <w:rPr>
        <w:rtl/>
      </w:rPr>
    </w:pPr>
    <w:r w:rsidRPr="0044590D">
      <w:rPr>
        <w:rtl/>
      </w:rPr>
      <w:t xml:space="preserve">מי הוד השרון </w:t>
    </w:r>
    <w:r w:rsidR="00107087" w:rsidRPr="0044590D">
      <w:rPr>
        <w:rtl/>
      </w:rPr>
      <w:t>מח' קשרי לקוחות, הבנים 14 הוד-השרון, כניסה</w:t>
    </w:r>
    <w:r w:rsidR="005F5486" w:rsidRPr="0044590D">
      <w:rPr>
        <w:rtl/>
      </w:rPr>
      <w:t xml:space="preserve"> ב'</w:t>
    </w:r>
  </w:p>
  <w:p w14:paraId="4DC8BC0F" w14:textId="4E7710B7" w:rsidR="00715BE2" w:rsidRPr="0044590D" w:rsidRDefault="005F5486" w:rsidP="00307E66">
    <w:pPr>
      <w:pStyle w:val="Footer"/>
      <w:jc w:val="center"/>
    </w:pPr>
    <w:r w:rsidRPr="0044590D">
      <w:rPr>
        <w:rtl/>
      </w:rPr>
      <w:t>טל  '09-7707555</w:t>
    </w:r>
    <w:r w:rsidR="00CF1B3C" w:rsidRPr="0044590D">
      <w:rPr>
        <w:rtl/>
      </w:rPr>
      <w:t xml:space="preserve"> פקס'09-7401285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ADA8B" w14:textId="77777777" w:rsidR="00827D32" w:rsidRDefault="00827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56227" w14:textId="77777777" w:rsidR="00AD4E20" w:rsidRDefault="00AD4E20" w:rsidP="00307E66">
      <w:r>
        <w:separator/>
      </w:r>
    </w:p>
  </w:footnote>
  <w:footnote w:type="continuationSeparator" w:id="0">
    <w:p w14:paraId="40964983" w14:textId="77777777" w:rsidR="00AD4E20" w:rsidRDefault="00AD4E20" w:rsidP="0030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0F182" w14:textId="77777777" w:rsidR="00827D32" w:rsidRDefault="00827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4C5F" w14:textId="608407E2" w:rsidR="00715BE2" w:rsidRPr="00B046DA" w:rsidRDefault="006C19CB" w:rsidP="00307E66">
    <w:pPr>
      <w:pStyle w:val="Header"/>
      <w:jc w:val="left"/>
      <w:rPr>
        <w:rtl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72F451E9" wp14:editId="162F0E1F">
              <wp:simplePos x="0" y="0"/>
              <wp:positionH relativeFrom="column">
                <wp:posOffset>-203200</wp:posOffset>
              </wp:positionH>
              <wp:positionV relativeFrom="paragraph">
                <wp:posOffset>45720</wp:posOffset>
              </wp:positionV>
              <wp:extent cx="1524000" cy="1304925"/>
              <wp:effectExtent l="0" t="0" r="0" b="9525"/>
              <wp:wrapNone/>
              <wp:docPr id="13" name="Canvas 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08635" y="884555"/>
                          <a:ext cx="501650" cy="118110"/>
                        </a:xfrm>
                        <a:custGeom>
                          <a:avLst/>
                          <a:gdLst>
                            <a:gd name="T0" fmla="*/ 790 w 790"/>
                            <a:gd name="T1" fmla="*/ 0 h 186"/>
                            <a:gd name="T2" fmla="*/ 755 w 790"/>
                            <a:gd name="T3" fmla="*/ 40 h 186"/>
                            <a:gd name="T4" fmla="*/ 714 w 790"/>
                            <a:gd name="T5" fmla="*/ 75 h 186"/>
                            <a:gd name="T6" fmla="*/ 669 w 790"/>
                            <a:gd name="T7" fmla="*/ 111 h 186"/>
                            <a:gd name="T8" fmla="*/ 618 w 790"/>
                            <a:gd name="T9" fmla="*/ 136 h 186"/>
                            <a:gd name="T10" fmla="*/ 567 w 790"/>
                            <a:gd name="T11" fmla="*/ 156 h 186"/>
                            <a:gd name="T12" fmla="*/ 512 w 790"/>
                            <a:gd name="T13" fmla="*/ 171 h 186"/>
                            <a:gd name="T14" fmla="*/ 456 w 790"/>
                            <a:gd name="T15" fmla="*/ 181 h 186"/>
                            <a:gd name="T16" fmla="*/ 395 w 790"/>
                            <a:gd name="T17" fmla="*/ 186 h 186"/>
                            <a:gd name="T18" fmla="*/ 334 w 790"/>
                            <a:gd name="T19" fmla="*/ 181 h 186"/>
                            <a:gd name="T20" fmla="*/ 278 w 790"/>
                            <a:gd name="T21" fmla="*/ 171 h 186"/>
                            <a:gd name="T22" fmla="*/ 223 w 790"/>
                            <a:gd name="T23" fmla="*/ 156 h 186"/>
                            <a:gd name="T24" fmla="*/ 172 w 790"/>
                            <a:gd name="T25" fmla="*/ 136 h 186"/>
                            <a:gd name="T26" fmla="*/ 121 w 790"/>
                            <a:gd name="T27" fmla="*/ 111 h 186"/>
                            <a:gd name="T28" fmla="*/ 76 w 790"/>
                            <a:gd name="T29" fmla="*/ 75 h 186"/>
                            <a:gd name="T30" fmla="*/ 35 w 790"/>
                            <a:gd name="T31" fmla="*/ 40 h 186"/>
                            <a:gd name="T32" fmla="*/ 0 w 790"/>
                            <a:gd name="T33" fmla="*/ 0 h 186"/>
                            <a:gd name="T34" fmla="*/ 40 w 790"/>
                            <a:gd name="T35" fmla="*/ 30 h 186"/>
                            <a:gd name="T36" fmla="*/ 86 w 790"/>
                            <a:gd name="T37" fmla="*/ 55 h 186"/>
                            <a:gd name="T38" fmla="*/ 137 w 790"/>
                            <a:gd name="T39" fmla="*/ 75 h 186"/>
                            <a:gd name="T40" fmla="*/ 182 w 790"/>
                            <a:gd name="T41" fmla="*/ 95 h 186"/>
                            <a:gd name="T42" fmla="*/ 233 w 790"/>
                            <a:gd name="T43" fmla="*/ 111 h 186"/>
                            <a:gd name="T44" fmla="*/ 289 w 790"/>
                            <a:gd name="T45" fmla="*/ 121 h 186"/>
                            <a:gd name="T46" fmla="*/ 339 w 790"/>
                            <a:gd name="T47" fmla="*/ 131 h 186"/>
                            <a:gd name="T48" fmla="*/ 395 w 790"/>
                            <a:gd name="T49" fmla="*/ 131 h 186"/>
                            <a:gd name="T50" fmla="*/ 451 w 790"/>
                            <a:gd name="T51" fmla="*/ 131 h 186"/>
                            <a:gd name="T52" fmla="*/ 501 w 790"/>
                            <a:gd name="T53" fmla="*/ 121 h 186"/>
                            <a:gd name="T54" fmla="*/ 557 w 790"/>
                            <a:gd name="T55" fmla="*/ 111 h 186"/>
                            <a:gd name="T56" fmla="*/ 608 w 790"/>
                            <a:gd name="T57" fmla="*/ 95 h 186"/>
                            <a:gd name="T58" fmla="*/ 658 w 790"/>
                            <a:gd name="T59" fmla="*/ 75 h 186"/>
                            <a:gd name="T60" fmla="*/ 704 w 790"/>
                            <a:gd name="T61" fmla="*/ 55 h 186"/>
                            <a:gd name="T62" fmla="*/ 750 w 790"/>
                            <a:gd name="T63" fmla="*/ 30 h 186"/>
                            <a:gd name="T64" fmla="*/ 790 w 790"/>
                            <a:gd name="T65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90" h="186">
                              <a:moveTo>
                                <a:pt x="790" y="0"/>
                              </a:moveTo>
                              <a:lnTo>
                                <a:pt x="755" y="40"/>
                              </a:lnTo>
                              <a:lnTo>
                                <a:pt x="714" y="75"/>
                              </a:lnTo>
                              <a:lnTo>
                                <a:pt x="669" y="111"/>
                              </a:lnTo>
                              <a:lnTo>
                                <a:pt x="618" y="136"/>
                              </a:lnTo>
                              <a:lnTo>
                                <a:pt x="567" y="156"/>
                              </a:lnTo>
                              <a:lnTo>
                                <a:pt x="512" y="171"/>
                              </a:lnTo>
                              <a:lnTo>
                                <a:pt x="456" y="181"/>
                              </a:lnTo>
                              <a:lnTo>
                                <a:pt x="395" y="186"/>
                              </a:lnTo>
                              <a:lnTo>
                                <a:pt x="334" y="181"/>
                              </a:lnTo>
                              <a:lnTo>
                                <a:pt x="278" y="171"/>
                              </a:lnTo>
                              <a:lnTo>
                                <a:pt x="223" y="156"/>
                              </a:lnTo>
                              <a:lnTo>
                                <a:pt x="172" y="136"/>
                              </a:lnTo>
                              <a:lnTo>
                                <a:pt x="121" y="111"/>
                              </a:lnTo>
                              <a:lnTo>
                                <a:pt x="76" y="75"/>
                              </a:lnTo>
                              <a:lnTo>
                                <a:pt x="35" y="40"/>
                              </a:lnTo>
                              <a:lnTo>
                                <a:pt x="0" y="0"/>
                              </a:lnTo>
                              <a:lnTo>
                                <a:pt x="40" y="30"/>
                              </a:lnTo>
                              <a:lnTo>
                                <a:pt x="86" y="55"/>
                              </a:lnTo>
                              <a:lnTo>
                                <a:pt x="137" y="75"/>
                              </a:lnTo>
                              <a:lnTo>
                                <a:pt x="182" y="95"/>
                              </a:lnTo>
                              <a:lnTo>
                                <a:pt x="233" y="111"/>
                              </a:lnTo>
                              <a:lnTo>
                                <a:pt x="289" y="121"/>
                              </a:lnTo>
                              <a:lnTo>
                                <a:pt x="339" y="131"/>
                              </a:lnTo>
                              <a:lnTo>
                                <a:pt x="395" y="131"/>
                              </a:lnTo>
                              <a:lnTo>
                                <a:pt x="451" y="131"/>
                              </a:lnTo>
                              <a:lnTo>
                                <a:pt x="501" y="121"/>
                              </a:lnTo>
                              <a:lnTo>
                                <a:pt x="557" y="111"/>
                              </a:lnTo>
                              <a:lnTo>
                                <a:pt x="608" y="95"/>
                              </a:lnTo>
                              <a:lnTo>
                                <a:pt x="658" y="75"/>
                              </a:lnTo>
                              <a:lnTo>
                                <a:pt x="704" y="55"/>
                              </a:lnTo>
                              <a:lnTo>
                                <a:pt x="750" y="30"/>
                              </a:lnTo>
                              <a:lnTo>
                                <a:pt x="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466725" y="467995"/>
                          <a:ext cx="585470" cy="201295"/>
                        </a:xfrm>
                        <a:custGeom>
                          <a:avLst/>
                          <a:gdLst>
                            <a:gd name="T0" fmla="*/ 917 w 922"/>
                            <a:gd name="T1" fmla="*/ 312 h 317"/>
                            <a:gd name="T2" fmla="*/ 907 w 922"/>
                            <a:gd name="T3" fmla="*/ 292 h 317"/>
                            <a:gd name="T4" fmla="*/ 887 w 922"/>
                            <a:gd name="T5" fmla="*/ 247 h 317"/>
                            <a:gd name="T6" fmla="*/ 831 w 922"/>
                            <a:gd name="T7" fmla="*/ 186 h 317"/>
                            <a:gd name="T8" fmla="*/ 750 w 922"/>
                            <a:gd name="T9" fmla="*/ 131 h 317"/>
                            <a:gd name="T10" fmla="*/ 679 w 922"/>
                            <a:gd name="T11" fmla="*/ 101 h 317"/>
                            <a:gd name="T12" fmla="*/ 598 w 922"/>
                            <a:gd name="T13" fmla="*/ 75 h 317"/>
                            <a:gd name="T14" fmla="*/ 507 w 922"/>
                            <a:gd name="T15" fmla="*/ 65 h 317"/>
                            <a:gd name="T16" fmla="*/ 415 w 922"/>
                            <a:gd name="T17" fmla="*/ 65 h 317"/>
                            <a:gd name="T18" fmla="*/ 324 w 922"/>
                            <a:gd name="T19" fmla="*/ 75 h 317"/>
                            <a:gd name="T20" fmla="*/ 243 w 922"/>
                            <a:gd name="T21" fmla="*/ 101 h 317"/>
                            <a:gd name="T22" fmla="*/ 167 w 922"/>
                            <a:gd name="T23" fmla="*/ 131 h 317"/>
                            <a:gd name="T24" fmla="*/ 91 w 922"/>
                            <a:gd name="T25" fmla="*/ 186 h 317"/>
                            <a:gd name="T26" fmla="*/ 35 w 922"/>
                            <a:gd name="T27" fmla="*/ 247 h 317"/>
                            <a:gd name="T28" fmla="*/ 15 w 922"/>
                            <a:gd name="T29" fmla="*/ 292 h 317"/>
                            <a:gd name="T30" fmla="*/ 5 w 922"/>
                            <a:gd name="T31" fmla="*/ 307 h 317"/>
                            <a:gd name="T32" fmla="*/ 0 w 922"/>
                            <a:gd name="T33" fmla="*/ 292 h 317"/>
                            <a:gd name="T34" fmla="*/ 0 w 922"/>
                            <a:gd name="T35" fmla="*/ 252 h 317"/>
                            <a:gd name="T36" fmla="*/ 20 w 922"/>
                            <a:gd name="T37" fmla="*/ 196 h 317"/>
                            <a:gd name="T38" fmla="*/ 56 w 922"/>
                            <a:gd name="T39" fmla="*/ 151 h 317"/>
                            <a:gd name="T40" fmla="*/ 101 w 922"/>
                            <a:gd name="T41" fmla="*/ 106 h 317"/>
                            <a:gd name="T42" fmla="*/ 162 w 922"/>
                            <a:gd name="T43" fmla="*/ 65 h 317"/>
                            <a:gd name="T44" fmla="*/ 238 w 922"/>
                            <a:gd name="T45" fmla="*/ 35 h 317"/>
                            <a:gd name="T46" fmla="*/ 324 w 922"/>
                            <a:gd name="T47" fmla="*/ 15 h 317"/>
                            <a:gd name="T48" fmla="*/ 410 w 922"/>
                            <a:gd name="T49" fmla="*/ 5 h 317"/>
                            <a:gd name="T50" fmla="*/ 507 w 922"/>
                            <a:gd name="T51" fmla="*/ 5 h 317"/>
                            <a:gd name="T52" fmla="*/ 598 w 922"/>
                            <a:gd name="T53" fmla="*/ 15 h 317"/>
                            <a:gd name="T54" fmla="*/ 684 w 922"/>
                            <a:gd name="T55" fmla="*/ 35 h 317"/>
                            <a:gd name="T56" fmla="*/ 755 w 922"/>
                            <a:gd name="T57" fmla="*/ 65 h 317"/>
                            <a:gd name="T58" fmla="*/ 816 w 922"/>
                            <a:gd name="T59" fmla="*/ 106 h 317"/>
                            <a:gd name="T60" fmla="*/ 866 w 922"/>
                            <a:gd name="T61" fmla="*/ 151 h 317"/>
                            <a:gd name="T62" fmla="*/ 902 w 922"/>
                            <a:gd name="T63" fmla="*/ 196 h 317"/>
                            <a:gd name="T64" fmla="*/ 917 w 922"/>
                            <a:gd name="T65" fmla="*/ 252 h 317"/>
                            <a:gd name="T66" fmla="*/ 922 w 922"/>
                            <a:gd name="T67" fmla="*/ 29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22" h="317">
                              <a:moveTo>
                                <a:pt x="917" y="312"/>
                              </a:moveTo>
                              <a:lnTo>
                                <a:pt x="917" y="312"/>
                              </a:lnTo>
                              <a:lnTo>
                                <a:pt x="917" y="317"/>
                              </a:lnTo>
                              <a:lnTo>
                                <a:pt x="907" y="292"/>
                              </a:lnTo>
                              <a:lnTo>
                                <a:pt x="897" y="272"/>
                              </a:lnTo>
                              <a:lnTo>
                                <a:pt x="887" y="247"/>
                              </a:lnTo>
                              <a:lnTo>
                                <a:pt x="871" y="227"/>
                              </a:lnTo>
                              <a:lnTo>
                                <a:pt x="831" y="186"/>
                              </a:lnTo>
                              <a:lnTo>
                                <a:pt x="785" y="151"/>
                              </a:lnTo>
                              <a:lnTo>
                                <a:pt x="750" y="131"/>
                              </a:lnTo>
                              <a:lnTo>
                                <a:pt x="714" y="116"/>
                              </a:lnTo>
                              <a:lnTo>
                                <a:pt x="679" y="101"/>
                              </a:lnTo>
                              <a:lnTo>
                                <a:pt x="638" y="85"/>
                              </a:lnTo>
                              <a:lnTo>
                                <a:pt x="598" y="75"/>
                              </a:lnTo>
                              <a:lnTo>
                                <a:pt x="552" y="70"/>
                              </a:lnTo>
                              <a:lnTo>
                                <a:pt x="507" y="65"/>
                              </a:lnTo>
                              <a:lnTo>
                                <a:pt x="461" y="65"/>
                              </a:lnTo>
                              <a:lnTo>
                                <a:pt x="415" y="65"/>
                              </a:lnTo>
                              <a:lnTo>
                                <a:pt x="370" y="70"/>
                              </a:lnTo>
                              <a:lnTo>
                                <a:pt x="324" y="75"/>
                              </a:lnTo>
                              <a:lnTo>
                                <a:pt x="284" y="85"/>
                              </a:lnTo>
                              <a:lnTo>
                                <a:pt x="243" y="101"/>
                              </a:lnTo>
                              <a:lnTo>
                                <a:pt x="203" y="116"/>
                              </a:lnTo>
                              <a:lnTo>
                                <a:pt x="167" y="131"/>
                              </a:lnTo>
                              <a:lnTo>
                                <a:pt x="137" y="151"/>
                              </a:lnTo>
                              <a:lnTo>
                                <a:pt x="91" y="186"/>
                              </a:lnTo>
                              <a:lnTo>
                                <a:pt x="50" y="227"/>
                              </a:lnTo>
                              <a:lnTo>
                                <a:pt x="35" y="247"/>
                              </a:lnTo>
                              <a:lnTo>
                                <a:pt x="25" y="267"/>
                              </a:lnTo>
                              <a:lnTo>
                                <a:pt x="15" y="292"/>
                              </a:lnTo>
                              <a:lnTo>
                                <a:pt x="5" y="312"/>
                              </a:lnTo>
                              <a:lnTo>
                                <a:pt x="5" y="307"/>
                              </a:lnTo>
                              <a:lnTo>
                                <a:pt x="0" y="302"/>
                              </a:lnTo>
                              <a:lnTo>
                                <a:pt x="0" y="292"/>
                              </a:lnTo>
                              <a:lnTo>
                                <a:pt x="0" y="282"/>
                              </a:lnTo>
                              <a:lnTo>
                                <a:pt x="0" y="252"/>
                              </a:lnTo>
                              <a:lnTo>
                                <a:pt x="10" y="227"/>
                              </a:lnTo>
                              <a:lnTo>
                                <a:pt x="20" y="196"/>
                              </a:lnTo>
                              <a:lnTo>
                                <a:pt x="35" y="171"/>
                              </a:lnTo>
                              <a:lnTo>
                                <a:pt x="56" y="151"/>
                              </a:lnTo>
                              <a:lnTo>
                                <a:pt x="76" y="126"/>
                              </a:lnTo>
                              <a:lnTo>
                                <a:pt x="101" y="106"/>
                              </a:lnTo>
                              <a:lnTo>
                                <a:pt x="132" y="85"/>
                              </a:lnTo>
                              <a:lnTo>
                                <a:pt x="162" y="65"/>
                              </a:lnTo>
                              <a:lnTo>
                                <a:pt x="197" y="50"/>
                              </a:lnTo>
                              <a:lnTo>
                                <a:pt x="238" y="35"/>
                              </a:lnTo>
                              <a:lnTo>
                                <a:pt x="279" y="25"/>
                              </a:lnTo>
                              <a:lnTo>
                                <a:pt x="324" y="15"/>
                              </a:lnTo>
                              <a:lnTo>
                                <a:pt x="365" y="5"/>
                              </a:lnTo>
                              <a:lnTo>
                                <a:pt x="410" y="5"/>
                              </a:lnTo>
                              <a:lnTo>
                                <a:pt x="461" y="0"/>
                              </a:lnTo>
                              <a:lnTo>
                                <a:pt x="507" y="5"/>
                              </a:lnTo>
                              <a:lnTo>
                                <a:pt x="552" y="5"/>
                              </a:lnTo>
                              <a:lnTo>
                                <a:pt x="598" y="15"/>
                              </a:lnTo>
                              <a:lnTo>
                                <a:pt x="643" y="25"/>
                              </a:lnTo>
                              <a:lnTo>
                                <a:pt x="684" y="35"/>
                              </a:lnTo>
                              <a:lnTo>
                                <a:pt x="719" y="50"/>
                              </a:lnTo>
                              <a:lnTo>
                                <a:pt x="755" y="65"/>
                              </a:lnTo>
                              <a:lnTo>
                                <a:pt x="790" y="85"/>
                              </a:lnTo>
                              <a:lnTo>
                                <a:pt x="816" y="106"/>
                              </a:lnTo>
                              <a:lnTo>
                                <a:pt x="846" y="126"/>
                              </a:lnTo>
                              <a:lnTo>
                                <a:pt x="866" y="151"/>
                              </a:lnTo>
                              <a:lnTo>
                                <a:pt x="887" y="171"/>
                              </a:lnTo>
                              <a:lnTo>
                                <a:pt x="902" y="196"/>
                              </a:lnTo>
                              <a:lnTo>
                                <a:pt x="912" y="227"/>
                              </a:lnTo>
                              <a:lnTo>
                                <a:pt x="917" y="252"/>
                              </a:lnTo>
                              <a:lnTo>
                                <a:pt x="922" y="282"/>
                              </a:lnTo>
                              <a:lnTo>
                                <a:pt x="922" y="297"/>
                              </a:lnTo>
                              <a:lnTo>
                                <a:pt x="917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454025" y="355600"/>
                          <a:ext cx="610870" cy="259715"/>
                        </a:xfrm>
                        <a:custGeom>
                          <a:avLst/>
                          <a:gdLst>
                            <a:gd name="T0" fmla="*/ 481 w 962"/>
                            <a:gd name="T1" fmla="*/ 0 h 409"/>
                            <a:gd name="T2" fmla="*/ 522 w 962"/>
                            <a:gd name="T3" fmla="*/ 5 h 409"/>
                            <a:gd name="T4" fmla="*/ 567 w 962"/>
                            <a:gd name="T5" fmla="*/ 10 h 409"/>
                            <a:gd name="T6" fmla="*/ 608 w 962"/>
                            <a:gd name="T7" fmla="*/ 20 h 409"/>
                            <a:gd name="T8" fmla="*/ 648 w 962"/>
                            <a:gd name="T9" fmla="*/ 30 h 409"/>
                            <a:gd name="T10" fmla="*/ 694 w 962"/>
                            <a:gd name="T11" fmla="*/ 50 h 409"/>
                            <a:gd name="T12" fmla="*/ 734 w 962"/>
                            <a:gd name="T13" fmla="*/ 71 h 409"/>
                            <a:gd name="T14" fmla="*/ 770 w 962"/>
                            <a:gd name="T15" fmla="*/ 91 h 409"/>
                            <a:gd name="T16" fmla="*/ 810 w 962"/>
                            <a:gd name="T17" fmla="*/ 116 h 409"/>
                            <a:gd name="T18" fmla="*/ 841 w 962"/>
                            <a:gd name="T19" fmla="*/ 146 h 409"/>
                            <a:gd name="T20" fmla="*/ 876 w 962"/>
                            <a:gd name="T21" fmla="*/ 177 h 409"/>
                            <a:gd name="T22" fmla="*/ 902 w 962"/>
                            <a:gd name="T23" fmla="*/ 212 h 409"/>
                            <a:gd name="T24" fmla="*/ 922 w 962"/>
                            <a:gd name="T25" fmla="*/ 247 h 409"/>
                            <a:gd name="T26" fmla="*/ 942 w 962"/>
                            <a:gd name="T27" fmla="*/ 288 h 409"/>
                            <a:gd name="T28" fmla="*/ 957 w 962"/>
                            <a:gd name="T29" fmla="*/ 328 h 409"/>
                            <a:gd name="T30" fmla="*/ 962 w 962"/>
                            <a:gd name="T31" fmla="*/ 368 h 409"/>
                            <a:gd name="T32" fmla="*/ 962 w 962"/>
                            <a:gd name="T33" fmla="*/ 409 h 409"/>
                            <a:gd name="T34" fmla="*/ 952 w 962"/>
                            <a:gd name="T35" fmla="*/ 389 h 409"/>
                            <a:gd name="T36" fmla="*/ 942 w 962"/>
                            <a:gd name="T37" fmla="*/ 363 h 409"/>
                            <a:gd name="T38" fmla="*/ 932 w 962"/>
                            <a:gd name="T39" fmla="*/ 338 h 409"/>
                            <a:gd name="T40" fmla="*/ 912 w 962"/>
                            <a:gd name="T41" fmla="*/ 318 h 409"/>
                            <a:gd name="T42" fmla="*/ 871 w 962"/>
                            <a:gd name="T43" fmla="*/ 278 h 409"/>
                            <a:gd name="T44" fmla="*/ 821 w 962"/>
                            <a:gd name="T45" fmla="*/ 242 h 409"/>
                            <a:gd name="T46" fmla="*/ 790 w 962"/>
                            <a:gd name="T47" fmla="*/ 222 h 409"/>
                            <a:gd name="T48" fmla="*/ 750 w 962"/>
                            <a:gd name="T49" fmla="*/ 202 h 409"/>
                            <a:gd name="T50" fmla="*/ 709 w 962"/>
                            <a:gd name="T51" fmla="*/ 187 h 409"/>
                            <a:gd name="T52" fmla="*/ 668 w 962"/>
                            <a:gd name="T53" fmla="*/ 177 h 409"/>
                            <a:gd name="T54" fmla="*/ 623 w 962"/>
                            <a:gd name="T55" fmla="*/ 167 h 409"/>
                            <a:gd name="T56" fmla="*/ 577 w 962"/>
                            <a:gd name="T57" fmla="*/ 156 h 409"/>
                            <a:gd name="T58" fmla="*/ 532 w 962"/>
                            <a:gd name="T59" fmla="*/ 151 h 409"/>
                            <a:gd name="T60" fmla="*/ 481 w 962"/>
                            <a:gd name="T61" fmla="*/ 151 h 409"/>
                            <a:gd name="T62" fmla="*/ 430 w 962"/>
                            <a:gd name="T63" fmla="*/ 151 h 409"/>
                            <a:gd name="T64" fmla="*/ 385 w 962"/>
                            <a:gd name="T65" fmla="*/ 156 h 409"/>
                            <a:gd name="T66" fmla="*/ 334 w 962"/>
                            <a:gd name="T67" fmla="*/ 167 h 409"/>
                            <a:gd name="T68" fmla="*/ 293 w 962"/>
                            <a:gd name="T69" fmla="*/ 177 h 409"/>
                            <a:gd name="T70" fmla="*/ 248 w 962"/>
                            <a:gd name="T71" fmla="*/ 187 h 409"/>
                            <a:gd name="T72" fmla="*/ 207 w 962"/>
                            <a:gd name="T73" fmla="*/ 202 h 409"/>
                            <a:gd name="T74" fmla="*/ 172 w 962"/>
                            <a:gd name="T75" fmla="*/ 222 h 409"/>
                            <a:gd name="T76" fmla="*/ 136 w 962"/>
                            <a:gd name="T77" fmla="*/ 242 h 409"/>
                            <a:gd name="T78" fmla="*/ 86 w 962"/>
                            <a:gd name="T79" fmla="*/ 278 h 409"/>
                            <a:gd name="T80" fmla="*/ 50 w 962"/>
                            <a:gd name="T81" fmla="*/ 318 h 409"/>
                            <a:gd name="T82" fmla="*/ 30 w 962"/>
                            <a:gd name="T83" fmla="*/ 338 h 409"/>
                            <a:gd name="T84" fmla="*/ 20 w 962"/>
                            <a:gd name="T85" fmla="*/ 358 h 409"/>
                            <a:gd name="T86" fmla="*/ 5 w 962"/>
                            <a:gd name="T87" fmla="*/ 383 h 409"/>
                            <a:gd name="T88" fmla="*/ 0 w 962"/>
                            <a:gd name="T89" fmla="*/ 409 h 409"/>
                            <a:gd name="T90" fmla="*/ 0 w 962"/>
                            <a:gd name="T91" fmla="*/ 363 h 409"/>
                            <a:gd name="T92" fmla="*/ 5 w 962"/>
                            <a:gd name="T93" fmla="*/ 323 h 409"/>
                            <a:gd name="T94" fmla="*/ 20 w 962"/>
                            <a:gd name="T95" fmla="*/ 283 h 409"/>
                            <a:gd name="T96" fmla="*/ 35 w 962"/>
                            <a:gd name="T97" fmla="*/ 247 h 409"/>
                            <a:gd name="T98" fmla="*/ 60 w 962"/>
                            <a:gd name="T99" fmla="*/ 212 h 409"/>
                            <a:gd name="T100" fmla="*/ 86 w 962"/>
                            <a:gd name="T101" fmla="*/ 177 h 409"/>
                            <a:gd name="T102" fmla="*/ 121 w 962"/>
                            <a:gd name="T103" fmla="*/ 146 h 409"/>
                            <a:gd name="T104" fmla="*/ 157 w 962"/>
                            <a:gd name="T105" fmla="*/ 116 h 409"/>
                            <a:gd name="T106" fmla="*/ 192 w 962"/>
                            <a:gd name="T107" fmla="*/ 91 h 409"/>
                            <a:gd name="T108" fmla="*/ 233 w 962"/>
                            <a:gd name="T109" fmla="*/ 71 h 409"/>
                            <a:gd name="T110" fmla="*/ 273 w 962"/>
                            <a:gd name="T111" fmla="*/ 50 h 409"/>
                            <a:gd name="T112" fmla="*/ 319 w 962"/>
                            <a:gd name="T113" fmla="*/ 30 h 409"/>
                            <a:gd name="T114" fmla="*/ 359 w 962"/>
                            <a:gd name="T115" fmla="*/ 20 h 409"/>
                            <a:gd name="T116" fmla="*/ 400 w 962"/>
                            <a:gd name="T117" fmla="*/ 10 h 409"/>
                            <a:gd name="T118" fmla="*/ 440 w 962"/>
                            <a:gd name="T119" fmla="*/ 5 h 409"/>
                            <a:gd name="T120" fmla="*/ 481 w 962"/>
                            <a:gd name="T121" fmla="*/ 0 h 4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962" h="409">
                              <a:moveTo>
                                <a:pt x="481" y="0"/>
                              </a:moveTo>
                              <a:lnTo>
                                <a:pt x="522" y="5"/>
                              </a:lnTo>
                              <a:lnTo>
                                <a:pt x="567" y="10"/>
                              </a:lnTo>
                              <a:lnTo>
                                <a:pt x="608" y="20"/>
                              </a:lnTo>
                              <a:lnTo>
                                <a:pt x="648" y="30"/>
                              </a:lnTo>
                              <a:lnTo>
                                <a:pt x="694" y="50"/>
                              </a:lnTo>
                              <a:lnTo>
                                <a:pt x="734" y="71"/>
                              </a:lnTo>
                              <a:lnTo>
                                <a:pt x="770" y="91"/>
                              </a:lnTo>
                              <a:lnTo>
                                <a:pt x="810" y="116"/>
                              </a:lnTo>
                              <a:lnTo>
                                <a:pt x="841" y="146"/>
                              </a:lnTo>
                              <a:lnTo>
                                <a:pt x="876" y="177"/>
                              </a:lnTo>
                              <a:lnTo>
                                <a:pt x="902" y="212"/>
                              </a:lnTo>
                              <a:lnTo>
                                <a:pt x="922" y="247"/>
                              </a:lnTo>
                              <a:lnTo>
                                <a:pt x="942" y="288"/>
                              </a:lnTo>
                              <a:lnTo>
                                <a:pt x="957" y="328"/>
                              </a:lnTo>
                              <a:lnTo>
                                <a:pt x="962" y="368"/>
                              </a:lnTo>
                              <a:lnTo>
                                <a:pt x="962" y="409"/>
                              </a:lnTo>
                              <a:lnTo>
                                <a:pt x="952" y="389"/>
                              </a:lnTo>
                              <a:lnTo>
                                <a:pt x="942" y="363"/>
                              </a:lnTo>
                              <a:lnTo>
                                <a:pt x="932" y="338"/>
                              </a:lnTo>
                              <a:lnTo>
                                <a:pt x="912" y="318"/>
                              </a:lnTo>
                              <a:lnTo>
                                <a:pt x="871" y="278"/>
                              </a:lnTo>
                              <a:lnTo>
                                <a:pt x="821" y="242"/>
                              </a:lnTo>
                              <a:lnTo>
                                <a:pt x="790" y="222"/>
                              </a:lnTo>
                              <a:lnTo>
                                <a:pt x="750" y="202"/>
                              </a:lnTo>
                              <a:lnTo>
                                <a:pt x="709" y="187"/>
                              </a:lnTo>
                              <a:lnTo>
                                <a:pt x="668" y="177"/>
                              </a:lnTo>
                              <a:lnTo>
                                <a:pt x="623" y="167"/>
                              </a:lnTo>
                              <a:lnTo>
                                <a:pt x="577" y="156"/>
                              </a:lnTo>
                              <a:lnTo>
                                <a:pt x="532" y="151"/>
                              </a:lnTo>
                              <a:lnTo>
                                <a:pt x="481" y="151"/>
                              </a:lnTo>
                              <a:lnTo>
                                <a:pt x="430" y="151"/>
                              </a:lnTo>
                              <a:lnTo>
                                <a:pt x="385" y="156"/>
                              </a:lnTo>
                              <a:lnTo>
                                <a:pt x="334" y="167"/>
                              </a:lnTo>
                              <a:lnTo>
                                <a:pt x="293" y="177"/>
                              </a:lnTo>
                              <a:lnTo>
                                <a:pt x="248" y="187"/>
                              </a:lnTo>
                              <a:lnTo>
                                <a:pt x="207" y="202"/>
                              </a:lnTo>
                              <a:lnTo>
                                <a:pt x="172" y="222"/>
                              </a:lnTo>
                              <a:lnTo>
                                <a:pt x="136" y="242"/>
                              </a:lnTo>
                              <a:lnTo>
                                <a:pt x="86" y="278"/>
                              </a:lnTo>
                              <a:lnTo>
                                <a:pt x="50" y="318"/>
                              </a:lnTo>
                              <a:lnTo>
                                <a:pt x="30" y="338"/>
                              </a:lnTo>
                              <a:lnTo>
                                <a:pt x="20" y="358"/>
                              </a:lnTo>
                              <a:lnTo>
                                <a:pt x="5" y="383"/>
                              </a:lnTo>
                              <a:lnTo>
                                <a:pt x="0" y="409"/>
                              </a:lnTo>
                              <a:lnTo>
                                <a:pt x="0" y="363"/>
                              </a:lnTo>
                              <a:lnTo>
                                <a:pt x="5" y="323"/>
                              </a:lnTo>
                              <a:lnTo>
                                <a:pt x="20" y="283"/>
                              </a:lnTo>
                              <a:lnTo>
                                <a:pt x="35" y="247"/>
                              </a:lnTo>
                              <a:lnTo>
                                <a:pt x="60" y="212"/>
                              </a:lnTo>
                              <a:lnTo>
                                <a:pt x="86" y="177"/>
                              </a:lnTo>
                              <a:lnTo>
                                <a:pt x="121" y="146"/>
                              </a:lnTo>
                              <a:lnTo>
                                <a:pt x="157" y="116"/>
                              </a:lnTo>
                              <a:lnTo>
                                <a:pt x="192" y="91"/>
                              </a:lnTo>
                              <a:lnTo>
                                <a:pt x="233" y="71"/>
                              </a:lnTo>
                              <a:lnTo>
                                <a:pt x="273" y="50"/>
                              </a:lnTo>
                              <a:lnTo>
                                <a:pt x="319" y="30"/>
                              </a:lnTo>
                              <a:lnTo>
                                <a:pt x="359" y="20"/>
                              </a:lnTo>
                              <a:lnTo>
                                <a:pt x="400" y="10"/>
                              </a:lnTo>
                              <a:lnTo>
                                <a:pt x="440" y="5"/>
                              </a:lnTo>
                              <a:lnTo>
                                <a:pt x="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437515" y="637540"/>
                          <a:ext cx="647065" cy="227330"/>
                        </a:xfrm>
                        <a:custGeom>
                          <a:avLst/>
                          <a:gdLst>
                            <a:gd name="T0" fmla="*/ 1014 w 1019"/>
                            <a:gd name="T1" fmla="*/ 0 h 358"/>
                            <a:gd name="T2" fmla="*/ 1019 w 1019"/>
                            <a:gd name="T3" fmla="*/ 30 h 358"/>
                            <a:gd name="T4" fmla="*/ 1014 w 1019"/>
                            <a:gd name="T5" fmla="*/ 61 h 358"/>
                            <a:gd name="T6" fmla="*/ 1009 w 1019"/>
                            <a:gd name="T7" fmla="*/ 86 h 358"/>
                            <a:gd name="T8" fmla="*/ 999 w 1019"/>
                            <a:gd name="T9" fmla="*/ 111 h 358"/>
                            <a:gd name="T10" fmla="*/ 968 w 1019"/>
                            <a:gd name="T11" fmla="*/ 151 h 358"/>
                            <a:gd name="T12" fmla="*/ 923 w 1019"/>
                            <a:gd name="T13" fmla="*/ 197 h 358"/>
                            <a:gd name="T14" fmla="*/ 882 w 1019"/>
                            <a:gd name="T15" fmla="*/ 232 h 358"/>
                            <a:gd name="T16" fmla="*/ 836 w 1019"/>
                            <a:gd name="T17" fmla="*/ 262 h 358"/>
                            <a:gd name="T18" fmla="*/ 786 w 1019"/>
                            <a:gd name="T19" fmla="*/ 293 h 358"/>
                            <a:gd name="T20" fmla="*/ 735 w 1019"/>
                            <a:gd name="T21" fmla="*/ 313 h 358"/>
                            <a:gd name="T22" fmla="*/ 684 w 1019"/>
                            <a:gd name="T23" fmla="*/ 333 h 358"/>
                            <a:gd name="T24" fmla="*/ 624 w 1019"/>
                            <a:gd name="T25" fmla="*/ 348 h 358"/>
                            <a:gd name="T26" fmla="*/ 568 w 1019"/>
                            <a:gd name="T27" fmla="*/ 353 h 358"/>
                            <a:gd name="T28" fmla="*/ 507 w 1019"/>
                            <a:gd name="T29" fmla="*/ 358 h 358"/>
                            <a:gd name="T30" fmla="*/ 446 w 1019"/>
                            <a:gd name="T31" fmla="*/ 353 h 358"/>
                            <a:gd name="T32" fmla="*/ 390 w 1019"/>
                            <a:gd name="T33" fmla="*/ 348 h 358"/>
                            <a:gd name="T34" fmla="*/ 335 w 1019"/>
                            <a:gd name="T35" fmla="*/ 333 h 358"/>
                            <a:gd name="T36" fmla="*/ 279 w 1019"/>
                            <a:gd name="T37" fmla="*/ 313 h 358"/>
                            <a:gd name="T38" fmla="*/ 228 w 1019"/>
                            <a:gd name="T39" fmla="*/ 293 h 358"/>
                            <a:gd name="T40" fmla="*/ 178 w 1019"/>
                            <a:gd name="T41" fmla="*/ 262 h 358"/>
                            <a:gd name="T42" fmla="*/ 132 w 1019"/>
                            <a:gd name="T43" fmla="*/ 232 h 358"/>
                            <a:gd name="T44" fmla="*/ 91 w 1019"/>
                            <a:gd name="T45" fmla="*/ 197 h 358"/>
                            <a:gd name="T46" fmla="*/ 46 w 1019"/>
                            <a:gd name="T47" fmla="*/ 151 h 358"/>
                            <a:gd name="T48" fmla="*/ 15 w 1019"/>
                            <a:gd name="T49" fmla="*/ 111 h 358"/>
                            <a:gd name="T50" fmla="*/ 5 w 1019"/>
                            <a:gd name="T51" fmla="*/ 86 h 358"/>
                            <a:gd name="T52" fmla="*/ 0 w 1019"/>
                            <a:gd name="T53" fmla="*/ 61 h 358"/>
                            <a:gd name="T54" fmla="*/ 0 w 1019"/>
                            <a:gd name="T55" fmla="*/ 30 h 358"/>
                            <a:gd name="T56" fmla="*/ 0 w 1019"/>
                            <a:gd name="T57" fmla="*/ 0 h 358"/>
                            <a:gd name="T58" fmla="*/ 15 w 1019"/>
                            <a:gd name="T59" fmla="*/ 30 h 358"/>
                            <a:gd name="T60" fmla="*/ 31 w 1019"/>
                            <a:gd name="T61" fmla="*/ 66 h 358"/>
                            <a:gd name="T62" fmla="*/ 51 w 1019"/>
                            <a:gd name="T63" fmla="*/ 96 h 358"/>
                            <a:gd name="T64" fmla="*/ 76 w 1019"/>
                            <a:gd name="T65" fmla="*/ 121 h 358"/>
                            <a:gd name="T66" fmla="*/ 102 w 1019"/>
                            <a:gd name="T67" fmla="*/ 146 h 358"/>
                            <a:gd name="T68" fmla="*/ 127 w 1019"/>
                            <a:gd name="T69" fmla="*/ 172 h 358"/>
                            <a:gd name="T70" fmla="*/ 157 w 1019"/>
                            <a:gd name="T71" fmla="*/ 197 h 358"/>
                            <a:gd name="T72" fmla="*/ 188 w 1019"/>
                            <a:gd name="T73" fmla="*/ 217 h 358"/>
                            <a:gd name="T74" fmla="*/ 223 w 1019"/>
                            <a:gd name="T75" fmla="*/ 237 h 358"/>
                            <a:gd name="T76" fmla="*/ 259 w 1019"/>
                            <a:gd name="T77" fmla="*/ 252 h 358"/>
                            <a:gd name="T78" fmla="*/ 299 w 1019"/>
                            <a:gd name="T79" fmla="*/ 267 h 358"/>
                            <a:gd name="T80" fmla="*/ 335 w 1019"/>
                            <a:gd name="T81" fmla="*/ 283 h 358"/>
                            <a:gd name="T82" fmla="*/ 380 w 1019"/>
                            <a:gd name="T83" fmla="*/ 293 h 358"/>
                            <a:gd name="T84" fmla="*/ 421 w 1019"/>
                            <a:gd name="T85" fmla="*/ 298 h 358"/>
                            <a:gd name="T86" fmla="*/ 461 w 1019"/>
                            <a:gd name="T87" fmla="*/ 303 h 358"/>
                            <a:gd name="T88" fmla="*/ 507 w 1019"/>
                            <a:gd name="T89" fmla="*/ 303 h 358"/>
                            <a:gd name="T90" fmla="*/ 563 w 1019"/>
                            <a:gd name="T91" fmla="*/ 303 h 358"/>
                            <a:gd name="T92" fmla="*/ 613 w 1019"/>
                            <a:gd name="T93" fmla="*/ 293 h 358"/>
                            <a:gd name="T94" fmla="*/ 664 w 1019"/>
                            <a:gd name="T95" fmla="*/ 283 h 358"/>
                            <a:gd name="T96" fmla="*/ 715 w 1019"/>
                            <a:gd name="T97" fmla="*/ 272 h 358"/>
                            <a:gd name="T98" fmla="*/ 760 w 1019"/>
                            <a:gd name="T99" fmla="*/ 252 h 358"/>
                            <a:gd name="T100" fmla="*/ 801 w 1019"/>
                            <a:gd name="T101" fmla="*/ 232 h 358"/>
                            <a:gd name="T102" fmla="*/ 841 w 1019"/>
                            <a:gd name="T103" fmla="*/ 207 h 358"/>
                            <a:gd name="T104" fmla="*/ 882 w 1019"/>
                            <a:gd name="T105" fmla="*/ 177 h 358"/>
                            <a:gd name="T106" fmla="*/ 923 w 1019"/>
                            <a:gd name="T107" fmla="*/ 141 h 358"/>
                            <a:gd name="T108" fmla="*/ 963 w 1019"/>
                            <a:gd name="T109" fmla="*/ 96 h 358"/>
                            <a:gd name="T110" fmla="*/ 993 w 1019"/>
                            <a:gd name="T111" fmla="*/ 50 h 358"/>
                            <a:gd name="T112" fmla="*/ 1014 w 1019"/>
                            <a:gd name="T113" fmla="*/ 0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019" h="358">
                              <a:moveTo>
                                <a:pt x="1014" y="0"/>
                              </a:moveTo>
                              <a:lnTo>
                                <a:pt x="1019" y="30"/>
                              </a:lnTo>
                              <a:lnTo>
                                <a:pt x="1014" y="61"/>
                              </a:lnTo>
                              <a:lnTo>
                                <a:pt x="1009" y="86"/>
                              </a:lnTo>
                              <a:lnTo>
                                <a:pt x="999" y="111"/>
                              </a:lnTo>
                              <a:lnTo>
                                <a:pt x="968" y="151"/>
                              </a:lnTo>
                              <a:lnTo>
                                <a:pt x="923" y="197"/>
                              </a:lnTo>
                              <a:lnTo>
                                <a:pt x="882" y="232"/>
                              </a:lnTo>
                              <a:lnTo>
                                <a:pt x="836" y="262"/>
                              </a:lnTo>
                              <a:lnTo>
                                <a:pt x="786" y="293"/>
                              </a:lnTo>
                              <a:lnTo>
                                <a:pt x="735" y="313"/>
                              </a:lnTo>
                              <a:lnTo>
                                <a:pt x="684" y="333"/>
                              </a:lnTo>
                              <a:lnTo>
                                <a:pt x="624" y="348"/>
                              </a:lnTo>
                              <a:lnTo>
                                <a:pt x="568" y="353"/>
                              </a:lnTo>
                              <a:lnTo>
                                <a:pt x="507" y="358"/>
                              </a:lnTo>
                              <a:lnTo>
                                <a:pt x="446" y="353"/>
                              </a:lnTo>
                              <a:lnTo>
                                <a:pt x="390" y="348"/>
                              </a:lnTo>
                              <a:lnTo>
                                <a:pt x="335" y="333"/>
                              </a:lnTo>
                              <a:lnTo>
                                <a:pt x="279" y="313"/>
                              </a:lnTo>
                              <a:lnTo>
                                <a:pt x="228" y="293"/>
                              </a:lnTo>
                              <a:lnTo>
                                <a:pt x="178" y="262"/>
                              </a:lnTo>
                              <a:lnTo>
                                <a:pt x="132" y="232"/>
                              </a:lnTo>
                              <a:lnTo>
                                <a:pt x="91" y="197"/>
                              </a:lnTo>
                              <a:lnTo>
                                <a:pt x="46" y="151"/>
                              </a:lnTo>
                              <a:lnTo>
                                <a:pt x="15" y="111"/>
                              </a:lnTo>
                              <a:lnTo>
                                <a:pt x="5" y="86"/>
                              </a:lnTo>
                              <a:lnTo>
                                <a:pt x="0" y="61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lnTo>
                                <a:pt x="31" y="66"/>
                              </a:lnTo>
                              <a:lnTo>
                                <a:pt x="51" y="96"/>
                              </a:lnTo>
                              <a:lnTo>
                                <a:pt x="76" y="121"/>
                              </a:lnTo>
                              <a:lnTo>
                                <a:pt x="102" y="146"/>
                              </a:lnTo>
                              <a:lnTo>
                                <a:pt x="127" y="172"/>
                              </a:lnTo>
                              <a:lnTo>
                                <a:pt x="157" y="197"/>
                              </a:lnTo>
                              <a:lnTo>
                                <a:pt x="188" y="217"/>
                              </a:lnTo>
                              <a:lnTo>
                                <a:pt x="223" y="237"/>
                              </a:lnTo>
                              <a:lnTo>
                                <a:pt x="259" y="252"/>
                              </a:lnTo>
                              <a:lnTo>
                                <a:pt x="299" y="267"/>
                              </a:lnTo>
                              <a:lnTo>
                                <a:pt x="335" y="283"/>
                              </a:lnTo>
                              <a:lnTo>
                                <a:pt x="380" y="293"/>
                              </a:lnTo>
                              <a:lnTo>
                                <a:pt x="421" y="298"/>
                              </a:lnTo>
                              <a:lnTo>
                                <a:pt x="461" y="303"/>
                              </a:lnTo>
                              <a:lnTo>
                                <a:pt x="507" y="303"/>
                              </a:lnTo>
                              <a:lnTo>
                                <a:pt x="563" y="303"/>
                              </a:lnTo>
                              <a:lnTo>
                                <a:pt x="613" y="293"/>
                              </a:lnTo>
                              <a:lnTo>
                                <a:pt x="664" y="283"/>
                              </a:lnTo>
                              <a:lnTo>
                                <a:pt x="715" y="272"/>
                              </a:lnTo>
                              <a:lnTo>
                                <a:pt x="760" y="252"/>
                              </a:lnTo>
                              <a:lnTo>
                                <a:pt x="801" y="232"/>
                              </a:lnTo>
                              <a:lnTo>
                                <a:pt x="841" y="207"/>
                              </a:lnTo>
                              <a:lnTo>
                                <a:pt x="882" y="177"/>
                              </a:lnTo>
                              <a:lnTo>
                                <a:pt x="923" y="141"/>
                              </a:lnTo>
                              <a:lnTo>
                                <a:pt x="963" y="96"/>
                              </a:lnTo>
                              <a:lnTo>
                                <a:pt x="993" y="50"/>
                              </a:lnTo>
                              <a:lnTo>
                                <a:pt x="1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2" name="קבוצה 2" title="לוגו מי הוד השרון">
                        <a:extLst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g:cNvPr>
                      <wpg:cNvGrpSpPr/>
                      <wpg:grpSpPr>
                        <a:xfrm>
                          <a:off x="27305" y="28575"/>
                          <a:ext cx="1496695" cy="1268730"/>
                          <a:chOff x="12700" y="15875"/>
                          <a:chExt cx="1496695" cy="126873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14985" y="538480"/>
                            <a:ext cx="485775" cy="262255"/>
                          </a:xfrm>
                          <a:custGeom>
                            <a:avLst/>
                            <a:gdLst>
                              <a:gd name="T0" fmla="*/ 385 w 765"/>
                              <a:gd name="T1" fmla="*/ 413 h 413"/>
                              <a:gd name="T2" fmla="*/ 349 w 765"/>
                              <a:gd name="T3" fmla="*/ 413 h 413"/>
                              <a:gd name="T4" fmla="*/ 309 w 765"/>
                              <a:gd name="T5" fmla="*/ 408 h 413"/>
                              <a:gd name="T6" fmla="*/ 268 w 765"/>
                              <a:gd name="T7" fmla="*/ 398 h 413"/>
                              <a:gd name="T8" fmla="*/ 223 w 765"/>
                              <a:gd name="T9" fmla="*/ 388 h 413"/>
                              <a:gd name="T10" fmla="*/ 182 w 765"/>
                              <a:gd name="T11" fmla="*/ 373 h 413"/>
                              <a:gd name="T12" fmla="*/ 142 w 765"/>
                              <a:gd name="T13" fmla="*/ 353 h 413"/>
                              <a:gd name="T14" fmla="*/ 101 w 765"/>
                              <a:gd name="T15" fmla="*/ 338 h 413"/>
                              <a:gd name="T16" fmla="*/ 66 w 765"/>
                              <a:gd name="T17" fmla="*/ 312 h 413"/>
                              <a:gd name="T18" fmla="*/ 40 w 765"/>
                              <a:gd name="T19" fmla="*/ 292 h 413"/>
                              <a:gd name="T20" fmla="*/ 20 w 765"/>
                              <a:gd name="T21" fmla="*/ 262 h 413"/>
                              <a:gd name="T22" fmla="*/ 5 w 765"/>
                              <a:gd name="T23" fmla="*/ 237 h 413"/>
                              <a:gd name="T24" fmla="*/ 0 w 765"/>
                              <a:gd name="T25" fmla="*/ 206 h 413"/>
                              <a:gd name="T26" fmla="*/ 5 w 765"/>
                              <a:gd name="T27" fmla="*/ 191 h 413"/>
                              <a:gd name="T28" fmla="*/ 5 w 765"/>
                              <a:gd name="T29" fmla="*/ 176 h 413"/>
                              <a:gd name="T30" fmla="*/ 15 w 765"/>
                              <a:gd name="T31" fmla="*/ 161 h 413"/>
                              <a:gd name="T32" fmla="*/ 25 w 765"/>
                              <a:gd name="T33" fmla="*/ 146 h 413"/>
                              <a:gd name="T34" fmla="*/ 56 w 765"/>
                              <a:gd name="T35" fmla="*/ 111 h 413"/>
                              <a:gd name="T36" fmla="*/ 101 w 765"/>
                              <a:gd name="T37" fmla="*/ 75 h 413"/>
                              <a:gd name="T38" fmla="*/ 132 w 765"/>
                              <a:gd name="T39" fmla="*/ 60 h 413"/>
                              <a:gd name="T40" fmla="*/ 162 w 765"/>
                              <a:gd name="T41" fmla="*/ 45 h 413"/>
                              <a:gd name="T42" fmla="*/ 192 w 765"/>
                              <a:gd name="T43" fmla="*/ 30 h 413"/>
                              <a:gd name="T44" fmla="*/ 228 w 765"/>
                              <a:gd name="T45" fmla="*/ 20 h 413"/>
                              <a:gd name="T46" fmla="*/ 263 w 765"/>
                              <a:gd name="T47" fmla="*/ 10 h 413"/>
                              <a:gd name="T48" fmla="*/ 304 w 765"/>
                              <a:gd name="T49" fmla="*/ 5 h 413"/>
                              <a:gd name="T50" fmla="*/ 344 w 765"/>
                              <a:gd name="T51" fmla="*/ 0 h 413"/>
                              <a:gd name="T52" fmla="*/ 385 w 765"/>
                              <a:gd name="T53" fmla="*/ 0 h 413"/>
                              <a:gd name="T54" fmla="*/ 426 w 765"/>
                              <a:gd name="T55" fmla="*/ 0 h 413"/>
                              <a:gd name="T56" fmla="*/ 466 w 765"/>
                              <a:gd name="T57" fmla="*/ 5 h 413"/>
                              <a:gd name="T58" fmla="*/ 502 w 765"/>
                              <a:gd name="T59" fmla="*/ 10 h 413"/>
                              <a:gd name="T60" fmla="*/ 537 w 765"/>
                              <a:gd name="T61" fmla="*/ 20 h 413"/>
                              <a:gd name="T62" fmla="*/ 572 w 765"/>
                              <a:gd name="T63" fmla="*/ 30 h 413"/>
                              <a:gd name="T64" fmla="*/ 608 w 765"/>
                              <a:gd name="T65" fmla="*/ 45 h 413"/>
                              <a:gd name="T66" fmla="*/ 638 w 765"/>
                              <a:gd name="T67" fmla="*/ 60 h 413"/>
                              <a:gd name="T68" fmla="*/ 664 w 765"/>
                              <a:gd name="T69" fmla="*/ 75 h 413"/>
                              <a:gd name="T70" fmla="*/ 709 w 765"/>
                              <a:gd name="T71" fmla="*/ 111 h 413"/>
                              <a:gd name="T72" fmla="*/ 745 w 765"/>
                              <a:gd name="T73" fmla="*/ 141 h 413"/>
                              <a:gd name="T74" fmla="*/ 755 w 765"/>
                              <a:gd name="T75" fmla="*/ 161 h 413"/>
                              <a:gd name="T76" fmla="*/ 760 w 765"/>
                              <a:gd name="T77" fmla="*/ 176 h 413"/>
                              <a:gd name="T78" fmla="*/ 765 w 765"/>
                              <a:gd name="T79" fmla="*/ 191 h 413"/>
                              <a:gd name="T80" fmla="*/ 765 w 765"/>
                              <a:gd name="T81" fmla="*/ 206 h 413"/>
                              <a:gd name="T82" fmla="*/ 760 w 765"/>
                              <a:gd name="T83" fmla="*/ 237 h 413"/>
                              <a:gd name="T84" fmla="*/ 745 w 765"/>
                              <a:gd name="T85" fmla="*/ 262 h 413"/>
                              <a:gd name="T86" fmla="*/ 725 w 765"/>
                              <a:gd name="T87" fmla="*/ 287 h 413"/>
                              <a:gd name="T88" fmla="*/ 694 w 765"/>
                              <a:gd name="T89" fmla="*/ 312 h 413"/>
                              <a:gd name="T90" fmla="*/ 664 w 765"/>
                              <a:gd name="T91" fmla="*/ 338 h 413"/>
                              <a:gd name="T92" fmla="*/ 623 w 765"/>
                              <a:gd name="T93" fmla="*/ 353 h 413"/>
                              <a:gd name="T94" fmla="*/ 583 w 765"/>
                              <a:gd name="T95" fmla="*/ 373 h 413"/>
                              <a:gd name="T96" fmla="*/ 542 w 765"/>
                              <a:gd name="T97" fmla="*/ 388 h 413"/>
                              <a:gd name="T98" fmla="*/ 496 w 765"/>
                              <a:gd name="T99" fmla="*/ 398 h 413"/>
                              <a:gd name="T100" fmla="*/ 456 w 765"/>
                              <a:gd name="T101" fmla="*/ 408 h 413"/>
                              <a:gd name="T102" fmla="*/ 420 w 765"/>
                              <a:gd name="T103" fmla="*/ 413 h 413"/>
                              <a:gd name="T104" fmla="*/ 385 w 765"/>
                              <a:gd name="T105" fmla="*/ 41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5" h="413">
                                <a:moveTo>
                                  <a:pt x="385" y="413"/>
                                </a:moveTo>
                                <a:lnTo>
                                  <a:pt x="349" y="413"/>
                                </a:lnTo>
                                <a:lnTo>
                                  <a:pt x="309" y="408"/>
                                </a:lnTo>
                                <a:lnTo>
                                  <a:pt x="268" y="398"/>
                                </a:lnTo>
                                <a:lnTo>
                                  <a:pt x="223" y="388"/>
                                </a:lnTo>
                                <a:lnTo>
                                  <a:pt x="182" y="373"/>
                                </a:lnTo>
                                <a:lnTo>
                                  <a:pt x="142" y="353"/>
                                </a:lnTo>
                                <a:lnTo>
                                  <a:pt x="101" y="338"/>
                                </a:lnTo>
                                <a:lnTo>
                                  <a:pt x="66" y="312"/>
                                </a:lnTo>
                                <a:lnTo>
                                  <a:pt x="40" y="292"/>
                                </a:lnTo>
                                <a:lnTo>
                                  <a:pt x="20" y="262"/>
                                </a:lnTo>
                                <a:lnTo>
                                  <a:pt x="5" y="237"/>
                                </a:lnTo>
                                <a:lnTo>
                                  <a:pt x="0" y="206"/>
                                </a:lnTo>
                                <a:lnTo>
                                  <a:pt x="5" y="191"/>
                                </a:lnTo>
                                <a:lnTo>
                                  <a:pt x="5" y="176"/>
                                </a:lnTo>
                                <a:lnTo>
                                  <a:pt x="15" y="161"/>
                                </a:lnTo>
                                <a:lnTo>
                                  <a:pt x="25" y="146"/>
                                </a:lnTo>
                                <a:lnTo>
                                  <a:pt x="56" y="111"/>
                                </a:lnTo>
                                <a:lnTo>
                                  <a:pt x="101" y="75"/>
                                </a:lnTo>
                                <a:lnTo>
                                  <a:pt x="132" y="60"/>
                                </a:lnTo>
                                <a:lnTo>
                                  <a:pt x="162" y="45"/>
                                </a:lnTo>
                                <a:lnTo>
                                  <a:pt x="192" y="30"/>
                                </a:lnTo>
                                <a:lnTo>
                                  <a:pt x="228" y="20"/>
                                </a:lnTo>
                                <a:lnTo>
                                  <a:pt x="263" y="10"/>
                                </a:lnTo>
                                <a:lnTo>
                                  <a:pt x="304" y="5"/>
                                </a:lnTo>
                                <a:lnTo>
                                  <a:pt x="344" y="0"/>
                                </a:lnTo>
                                <a:lnTo>
                                  <a:pt x="385" y="0"/>
                                </a:lnTo>
                                <a:lnTo>
                                  <a:pt x="426" y="0"/>
                                </a:lnTo>
                                <a:lnTo>
                                  <a:pt x="466" y="5"/>
                                </a:lnTo>
                                <a:lnTo>
                                  <a:pt x="502" y="10"/>
                                </a:lnTo>
                                <a:lnTo>
                                  <a:pt x="537" y="20"/>
                                </a:lnTo>
                                <a:lnTo>
                                  <a:pt x="572" y="30"/>
                                </a:lnTo>
                                <a:lnTo>
                                  <a:pt x="608" y="45"/>
                                </a:lnTo>
                                <a:lnTo>
                                  <a:pt x="638" y="60"/>
                                </a:lnTo>
                                <a:lnTo>
                                  <a:pt x="664" y="75"/>
                                </a:lnTo>
                                <a:lnTo>
                                  <a:pt x="709" y="111"/>
                                </a:lnTo>
                                <a:lnTo>
                                  <a:pt x="745" y="141"/>
                                </a:lnTo>
                                <a:lnTo>
                                  <a:pt x="755" y="161"/>
                                </a:lnTo>
                                <a:lnTo>
                                  <a:pt x="760" y="176"/>
                                </a:lnTo>
                                <a:lnTo>
                                  <a:pt x="765" y="191"/>
                                </a:lnTo>
                                <a:lnTo>
                                  <a:pt x="765" y="206"/>
                                </a:lnTo>
                                <a:lnTo>
                                  <a:pt x="760" y="237"/>
                                </a:lnTo>
                                <a:lnTo>
                                  <a:pt x="745" y="262"/>
                                </a:lnTo>
                                <a:lnTo>
                                  <a:pt x="725" y="287"/>
                                </a:lnTo>
                                <a:lnTo>
                                  <a:pt x="694" y="312"/>
                                </a:lnTo>
                                <a:lnTo>
                                  <a:pt x="664" y="338"/>
                                </a:lnTo>
                                <a:lnTo>
                                  <a:pt x="623" y="353"/>
                                </a:lnTo>
                                <a:lnTo>
                                  <a:pt x="583" y="373"/>
                                </a:lnTo>
                                <a:lnTo>
                                  <a:pt x="542" y="388"/>
                                </a:lnTo>
                                <a:lnTo>
                                  <a:pt x="496" y="398"/>
                                </a:lnTo>
                                <a:lnTo>
                                  <a:pt x="456" y="408"/>
                                </a:lnTo>
                                <a:lnTo>
                                  <a:pt x="420" y="413"/>
                                </a:lnTo>
                                <a:lnTo>
                                  <a:pt x="385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40690" y="736600"/>
                            <a:ext cx="637540" cy="198755"/>
                          </a:xfrm>
                          <a:custGeom>
                            <a:avLst/>
                            <a:gdLst>
                              <a:gd name="T0" fmla="*/ 1004 w 1004"/>
                              <a:gd name="T1" fmla="*/ 0 h 313"/>
                              <a:gd name="T2" fmla="*/ 994 w 1004"/>
                              <a:gd name="T3" fmla="*/ 41 h 313"/>
                              <a:gd name="T4" fmla="*/ 978 w 1004"/>
                              <a:gd name="T5" fmla="*/ 76 h 313"/>
                              <a:gd name="T6" fmla="*/ 963 w 1004"/>
                              <a:gd name="T7" fmla="*/ 106 h 313"/>
                              <a:gd name="T8" fmla="*/ 938 w 1004"/>
                              <a:gd name="T9" fmla="*/ 137 h 313"/>
                              <a:gd name="T10" fmla="*/ 907 w 1004"/>
                              <a:gd name="T11" fmla="*/ 167 h 313"/>
                              <a:gd name="T12" fmla="*/ 877 w 1004"/>
                              <a:gd name="T13" fmla="*/ 192 h 313"/>
                              <a:gd name="T14" fmla="*/ 842 w 1004"/>
                              <a:gd name="T15" fmla="*/ 212 h 313"/>
                              <a:gd name="T16" fmla="*/ 806 w 1004"/>
                              <a:gd name="T17" fmla="*/ 233 h 313"/>
                              <a:gd name="T18" fmla="*/ 730 w 1004"/>
                              <a:gd name="T19" fmla="*/ 268 h 313"/>
                              <a:gd name="T20" fmla="*/ 654 w 1004"/>
                              <a:gd name="T21" fmla="*/ 293 h 313"/>
                              <a:gd name="T22" fmla="*/ 573 w 1004"/>
                              <a:gd name="T23" fmla="*/ 308 h 313"/>
                              <a:gd name="T24" fmla="*/ 502 w 1004"/>
                              <a:gd name="T25" fmla="*/ 313 h 313"/>
                              <a:gd name="T26" fmla="*/ 431 w 1004"/>
                              <a:gd name="T27" fmla="*/ 308 h 313"/>
                              <a:gd name="T28" fmla="*/ 350 w 1004"/>
                              <a:gd name="T29" fmla="*/ 293 h 313"/>
                              <a:gd name="T30" fmla="*/ 274 w 1004"/>
                              <a:gd name="T31" fmla="*/ 268 h 313"/>
                              <a:gd name="T32" fmla="*/ 198 w 1004"/>
                              <a:gd name="T33" fmla="*/ 233 h 313"/>
                              <a:gd name="T34" fmla="*/ 162 w 1004"/>
                              <a:gd name="T35" fmla="*/ 212 h 313"/>
                              <a:gd name="T36" fmla="*/ 127 w 1004"/>
                              <a:gd name="T37" fmla="*/ 187 h 313"/>
                              <a:gd name="T38" fmla="*/ 97 w 1004"/>
                              <a:gd name="T39" fmla="*/ 162 h 313"/>
                              <a:gd name="T40" fmla="*/ 66 w 1004"/>
                              <a:gd name="T41" fmla="*/ 137 h 313"/>
                              <a:gd name="T42" fmla="*/ 46 w 1004"/>
                              <a:gd name="T43" fmla="*/ 106 h 313"/>
                              <a:gd name="T44" fmla="*/ 26 w 1004"/>
                              <a:gd name="T45" fmla="*/ 76 h 313"/>
                              <a:gd name="T46" fmla="*/ 10 w 1004"/>
                              <a:gd name="T47" fmla="*/ 41 h 313"/>
                              <a:gd name="T48" fmla="*/ 0 w 1004"/>
                              <a:gd name="T49" fmla="*/ 0 h 313"/>
                              <a:gd name="T50" fmla="*/ 31 w 1004"/>
                              <a:gd name="T51" fmla="*/ 36 h 313"/>
                              <a:gd name="T52" fmla="*/ 61 w 1004"/>
                              <a:gd name="T53" fmla="*/ 71 h 313"/>
                              <a:gd name="T54" fmla="*/ 107 w 1004"/>
                              <a:gd name="T55" fmla="*/ 106 h 313"/>
                              <a:gd name="T56" fmla="*/ 152 w 1004"/>
                              <a:gd name="T57" fmla="*/ 142 h 313"/>
                              <a:gd name="T58" fmla="*/ 203 w 1004"/>
                              <a:gd name="T59" fmla="*/ 172 h 313"/>
                              <a:gd name="T60" fmla="*/ 259 w 1004"/>
                              <a:gd name="T61" fmla="*/ 197 h 313"/>
                              <a:gd name="T62" fmla="*/ 314 w 1004"/>
                              <a:gd name="T63" fmla="*/ 212 h 313"/>
                              <a:gd name="T64" fmla="*/ 375 w 1004"/>
                              <a:gd name="T65" fmla="*/ 227 h 313"/>
                              <a:gd name="T66" fmla="*/ 436 w 1004"/>
                              <a:gd name="T67" fmla="*/ 238 h 313"/>
                              <a:gd name="T68" fmla="*/ 502 w 1004"/>
                              <a:gd name="T69" fmla="*/ 243 h 313"/>
                              <a:gd name="T70" fmla="*/ 568 w 1004"/>
                              <a:gd name="T71" fmla="*/ 238 h 313"/>
                              <a:gd name="T72" fmla="*/ 629 w 1004"/>
                              <a:gd name="T73" fmla="*/ 227 h 313"/>
                              <a:gd name="T74" fmla="*/ 689 w 1004"/>
                              <a:gd name="T75" fmla="*/ 212 h 313"/>
                              <a:gd name="T76" fmla="*/ 745 w 1004"/>
                              <a:gd name="T77" fmla="*/ 197 h 313"/>
                              <a:gd name="T78" fmla="*/ 801 w 1004"/>
                              <a:gd name="T79" fmla="*/ 172 h 313"/>
                              <a:gd name="T80" fmla="*/ 852 w 1004"/>
                              <a:gd name="T81" fmla="*/ 142 h 313"/>
                              <a:gd name="T82" fmla="*/ 902 w 1004"/>
                              <a:gd name="T83" fmla="*/ 106 h 313"/>
                              <a:gd name="T84" fmla="*/ 943 w 1004"/>
                              <a:gd name="T85" fmla="*/ 71 h 313"/>
                              <a:gd name="T86" fmla="*/ 978 w 1004"/>
                              <a:gd name="T87" fmla="*/ 36 h 313"/>
                              <a:gd name="T88" fmla="*/ 1004 w 1004"/>
                              <a:gd name="T89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04" h="313">
                                <a:moveTo>
                                  <a:pt x="1004" y="0"/>
                                </a:moveTo>
                                <a:lnTo>
                                  <a:pt x="994" y="41"/>
                                </a:lnTo>
                                <a:lnTo>
                                  <a:pt x="978" y="76"/>
                                </a:lnTo>
                                <a:lnTo>
                                  <a:pt x="963" y="106"/>
                                </a:lnTo>
                                <a:lnTo>
                                  <a:pt x="938" y="137"/>
                                </a:lnTo>
                                <a:lnTo>
                                  <a:pt x="907" y="167"/>
                                </a:lnTo>
                                <a:lnTo>
                                  <a:pt x="877" y="192"/>
                                </a:lnTo>
                                <a:lnTo>
                                  <a:pt x="842" y="212"/>
                                </a:lnTo>
                                <a:lnTo>
                                  <a:pt x="806" y="233"/>
                                </a:lnTo>
                                <a:lnTo>
                                  <a:pt x="730" y="268"/>
                                </a:lnTo>
                                <a:lnTo>
                                  <a:pt x="654" y="293"/>
                                </a:lnTo>
                                <a:lnTo>
                                  <a:pt x="573" y="308"/>
                                </a:lnTo>
                                <a:lnTo>
                                  <a:pt x="502" y="313"/>
                                </a:lnTo>
                                <a:lnTo>
                                  <a:pt x="431" y="308"/>
                                </a:lnTo>
                                <a:lnTo>
                                  <a:pt x="350" y="293"/>
                                </a:lnTo>
                                <a:lnTo>
                                  <a:pt x="274" y="268"/>
                                </a:lnTo>
                                <a:lnTo>
                                  <a:pt x="198" y="233"/>
                                </a:lnTo>
                                <a:lnTo>
                                  <a:pt x="162" y="212"/>
                                </a:lnTo>
                                <a:lnTo>
                                  <a:pt x="127" y="187"/>
                                </a:lnTo>
                                <a:lnTo>
                                  <a:pt x="97" y="162"/>
                                </a:lnTo>
                                <a:lnTo>
                                  <a:pt x="66" y="137"/>
                                </a:lnTo>
                                <a:lnTo>
                                  <a:pt x="46" y="106"/>
                                </a:lnTo>
                                <a:lnTo>
                                  <a:pt x="26" y="76"/>
                                </a:lnTo>
                                <a:lnTo>
                                  <a:pt x="10" y="41"/>
                                </a:lnTo>
                                <a:lnTo>
                                  <a:pt x="0" y="0"/>
                                </a:lnTo>
                                <a:lnTo>
                                  <a:pt x="31" y="36"/>
                                </a:lnTo>
                                <a:lnTo>
                                  <a:pt x="61" y="71"/>
                                </a:lnTo>
                                <a:lnTo>
                                  <a:pt x="107" y="106"/>
                                </a:lnTo>
                                <a:lnTo>
                                  <a:pt x="152" y="142"/>
                                </a:lnTo>
                                <a:lnTo>
                                  <a:pt x="203" y="172"/>
                                </a:lnTo>
                                <a:lnTo>
                                  <a:pt x="259" y="197"/>
                                </a:lnTo>
                                <a:lnTo>
                                  <a:pt x="314" y="212"/>
                                </a:lnTo>
                                <a:lnTo>
                                  <a:pt x="375" y="227"/>
                                </a:lnTo>
                                <a:lnTo>
                                  <a:pt x="436" y="238"/>
                                </a:lnTo>
                                <a:lnTo>
                                  <a:pt x="502" y="243"/>
                                </a:lnTo>
                                <a:lnTo>
                                  <a:pt x="568" y="238"/>
                                </a:lnTo>
                                <a:lnTo>
                                  <a:pt x="629" y="227"/>
                                </a:lnTo>
                                <a:lnTo>
                                  <a:pt x="689" y="212"/>
                                </a:lnTo>
                                <a:lnTo>
                                  <a:pt x="745" y="197"/>
                                </a:lnTo>
                                <a:lnTo>
                                  <a:pt x="801" y="172"/>
                                </a:lnTo>
                                <a:lnTo>
                                  <a:pt x="852" y="142"/>
                                </a:lnTo>
                                <a:lnTo>
                                  <a:pt x="902" y="106"/>
                                </a:lnTo>
                                <a:lnTo>
                                  <a:pt x="943" y="71"/>
                                </a:lnTo>
                                <a:lnTo>
                                  <a:pt x="978" y="36"/>
                                </a:lnTo>
                                <a:lnTo>
                                  <a:pt x="1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16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75945" y="15875"/>
                            <a:ext cx="363855" cy="640715"/>
                          </a:xfrm>
                          <a:custGeom>
                            <a:avLst/>
                            <a:gdLst>
                              <a:gd name="T0" fmla="*/ 10 w 573"/>
                              <a:gd name="T1" fmla="*/ 762 h 1009"/>
                              <a:gd name="T2" fmla="*/ 0 w 573"/>
                              <a:gd name="T3" fmla="*/ 712 h 1009"/>
                              <a:gd name="T4" fmla="*/ 0 w 573"/>
                              <a:gd name="T5" fmla="*/ 661 h 1009"/>
                              <a:gd name="T6" fmla="*/ 5 w 573"/>
                              <a:gd name="T7" fmla="*/ 616 h 1009"/>
                              <a:gd name="T8" fmla="*/ 10 w 573"/>
                              <a:gd name="T9" fmla="*/ 570 h 1009"/>
                              <a:gd name="T10" fmla="*/ 25 w 573"/>
                              <a:gd name="T11" fmla="*/ 525 h 1009"/>
                              <a:gd name="T12" fmla="*/ 46 w 573"/>
                              <a:gd name="T13" fmla="*/ 480 h 1009"/>
                              <a:gd name="T14" fmla="*/ 66 w 573"/>
                              <a:gd name="T15" fmla="*/ 434 h 1009"/>
                              <a:gd name="T16" fmla="*/ 91 w 573"/>
                              <a:gd name="T17" fmla="*/ 389 h 1009"/>
                              <a:gd name="T18" fmla="*/ 142 w 573"/>
                              <a:gd name="T19" fmla="*/ 303 h 1009"/>
                              <a:gd name="T20" fmla="*/ 198 w 573"/>
                              <a:gd name="T21" fmla="*/ 207 h 1009"/>
                              <a:gd name="T22" fmla="*/ 223 w 573"/>
                              <a:gd name="T23" fmla="*/ 162 h 1009"/>
                              <a:gd name="T24" fmla="*/ 248 w 573"/>
                              <a:gd name="T25" fmla="*/ 106 h 1009"/>
                              <a:gd name="T26" fmla="*/ 274 w 573"/>
                              <a:gd name="T27" fmla="*/ 56 h 1009"/>
                              <a:gd name="T28" fmla="*/ 289 w 573"/>
                              <a:gd name="T29" fmla="*/ 0 h 1009"/>
                              <a:gd name="T30" fmla="*/ 309 w 573"/>
                              <a:gd name="T31" fmla="*/ 61 h 1009"/>
                              <a:gd name="T32" fmla="*/ 330 w 573"/>
                              <a:gd name="T33" fmla="*/ 116 h 1009"/>
                              <a:gd name="T34" fmla="*/ 355 w 573"/>
                              <a:gd name="T35" fmla="*/ 172 h 1009"/>
                              <a:gd name="T36" fmla="*/ 375 w 573"/>
                              <a:gd name="T37" fmla="*/ 227 h 1009"/>
                              <a:gd name="T38" fmla="*/ 431 w 573"/>
                              <a:gd name="T39" fmla="*/ 323 h 1009"/>
                              <a:gd name="T40" fmla="*/ 482 w 573"/>
                              <a:gd name="T41" fmla="*/ 414 h 1009"/>
                              <a:gd name="T42" fmla="*/ 507 w 573"/>
                              <a:gd name="T43" fmla="*/ 454 h 1009"/>
                              <a:gd name="T44" fmla="*/ 527 w 573"/>
                              <a:gd name="T45" fmla="*/ 500 h 1009"/>
                              <a:gd name="T46" fmla="*/ 542 w 573"/>
                              <a:gd name="T47" fmla="*/ 540 h 1009"/>
                              <a:gd name="T48" fmla="*/ 558 w 573"/>
                              <a:gd name="T49" fmla="*/ 585 h 1009"/>
                              <a:gd name="T50" fmla="*/ 568 w 573"/>
                              <a:gd name="T51" fmla="*/ 626 h 1009"/>
                              <a:gd name="T52" fmla="*/ 573 w 573"/>
                              <a:gd name="T53" fmla="*/ 671 h 1009"/>
                              <a:gd name="T54" fmla="*/ 573 w 573"/>
                              <a:gd name="T55" fmla="*/ 712 h 1009"/>
                              <a:gd name="T56" fmla="*/ 568 w 573"/>
                              <a:gd name="T57" fmla="*/ 757 h 1009"/>
                              <a:gd name="T58" fmla="*/ 547 w 573"/>
                              <a:gd name="T59" fmla="*/ 818 h 1009"/>
                              <a:gd name="T60" fmla="*/ 522 w 573"/>
                              <a:gd name="T61" fmla="*/ 868 h 1009"/>
                              <a:gd name="T62" fmla="*/ 492 w 573"/>
                              <a:gd name="T63" fmla="*/ 908 h 1009"/>
                              <a:gd name="T64" fmla="*/ 456 w 573"/>
                              <a:gd name="T65" fmla="*/ 944 h 1009"/>
                              <a:gd name="T66" fmla="*/ 416 w 573"/>
                              <a:gd name="T67" fmla="*/ 974 h 1009"/>
                              <a:gd name="T68" fmla="*/ 375 w 573"/>
                              <a:gd name="T69" fmla="*/ 994 h 1009"/>
                              <a:gd name="T70" fmla="*/ 335 w 573"/>
                              <a:gd name="T71" fmla="*/ 1004 h 1009"/>
                              <a:gd name="T72" fmla="*/ 289 w 573"/>
                              <a:gd name="T73" fmla="*/ 1009 h 1009"/>
                              <a:gd name="T74" fmla="*/ 243 w 573"/>
                              <a:gd name="T75" fmla="*/ 1004 h 1009"/>
                              <a:gd name="T76" fmla="*/ 203 w 573"/>
                              <a:gd name="T77" fmla="*/ 994 h 1009"/>
                              <a:gd name="T78" fmla="*/ 157 w 573"/>
                              <a:gd name="T79" fmla="*/ 974 h 1009"/>
                              <a:gd name="T80" fmla="*/ 122 w 573"/>
                              <a:gd name="T81" fmla="*/ 949 h 1009"/>
                              <a:gd name="T82" fmla="*/ 86 w 573"/>
                              <a:gd name="T83" fmla="*/ 913 h 1009"/>
                              <a:gd name="T84" fmla="*/ 56 w 573"/>
                              <a:gd name="T85" fmla="*/ 873 h 1009"/>
                              <a:gd name="T86" fmla="*/ 31 w 573"/>
                              <a:gd name="T87" fmla="*/ 823 h 1009"/>
                              <a:gd name="T88" fmla="*/ 10 w 573"/>
                              <a:gd name="T89" fmla="*/ 762 h 1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73" h="1009">
                                <a:moveTo>
                                  <a:pt x="10" y="762"/>
                                </a:moveTo>
                                <a:lnTo>
                                  <a:pt x="0" y="712"/>
                                </a:lnTo>
                                <a:lnTo>
                                  <a:pt x="0" y="661"/>
                                </a:lnTo>
                                <a:lnTo>
                                  <a:pt x="5" y="616"/>
                                </a:lnTo>
                                <a:lnTo>
                                  <a:pt x="10" y="570"/>
                                </a:lnTo>
                                <a:lnTo>
                                  <a:pt x="25" y="525"/>
                                </a:lnTo>
                                <a:lnTo>
                                  <a:pt x="46" y="480"/>
                                </a:lnTo>
                                <a:lnTo>
                                  <a:pt x="66" y="434"/>
                                </a:lnTo>
                                <a:lnTo>
                                  <a:pt x="91" y="389"/>
                                </a:lnTo>
                                <a:lnTo>
                                  <a:pt x="142" y="303"/>
                                </a:lnTo>
                                <a:lnTo>
                                  <a:pt x="198" y="207"/>
                                </a:lnTo>
                                <a:lnTo>
                                  <a:pt x="223" y="162"/>
                                </a:lnTo>
                                <a:lnTo>
                                  <a:pt x="248" y="106"/>
                                </a:lnTo>
                                <a:lnTo>
                                  <a:pt x="274" y="56"/>
                                </a:lnTo>
                                <a:lnTo>
                                  <a:pt x="289" y="0"/>
                                </a:lnTo>
                                <a:lnTo>
                                  <a:pt x="309" y="61"/>
                                </a:lnTo>
                                <a:lnTo>
                                  <a:pt x="330" y="116"/>
                                </a:lnTo>
                                <a:lnTo>
                                  <a:pt x="355" y="172"/>
                                </a:lnTo>
                                <a:lnTo>
                                  <a:pt x="375" y="227"/>
                                </a:lnTo>
                                <a:lnTo>
                                  <a:pt x="431" y="323"/>
                                </a:lnTo>
                                <a:lnTo>
                                  <a:pt x="482" y="414"/>
                                </a:lnTo>
                                <a:lnTo>
                                  <a:pt x="507" y="454"/>
                                </a:lnTo>
                                <a:lnTo>
                                  <a:pt x="527" y="500"/>
                                </a:lnTo>
                                <a:lnTo>
                                  <a:pt x="542" y="540"/>
                                </a:lnTo>
                                <a:lnTo>
                                  <a:pt x="558" y="585"/>
                                </a:lnTo>
                                <a:lnTo>
                                  <a:pt x="568" y="626"/>
                                </a:lnTo>
                                <a:lnTo>
                                  <a:pt x="573" y="671"/>
                                </a:lnTo>
                                <a:lnTo>
                                  <a:pt x="573" y="712"/>
                                </a:lnTo>
                                <a:lnTo>
                                  <a:pt x="568" y="757"/>
                                </a:lnTo>
                                <a:lnTo>
                                  <a:pt x="547" y="818"/>
                                </a:lnTo>
                                <a:lnTo>
                                  <a:pt x="522" y="868"/>
                                </a:lnTo>
                                <a:lnTo>
                                  <a:pt x="492" y="908"/>
                                </a:lnTo>
                                <a:lnTo>
                                  <a:pt x="456" y="944"/>
                                </a:lnTo>
                                <a:lnTo>
                                  <a:pt x="416" y="974"/>
                                </a:lnTo>
                                <a:lnTo>
                                  <a:pt x="375" y="994"/>
                                </a:lnTo>
                                <a:lnTo>
                                  <a:pt x="335" y="1004"/>
                                </a:lnTo>
                                <a:lnTo>
                                  <a:pt x="289" y="1009"/>
                                </a:lnTo>
                                <a:lnTo>
                                  <a:pt x="243" y="1004"/>
                                </a:lnTo>
                                <a:lnTo>
                                  <a:pt x="203" y="994"/>
                                </a:lnTo>
                                <a:lnTo>
                                  <a:pt x="157" y="974"/>
                                </a:lnTo>
                                <a:lnTo>
                                  <a:pt x="122" y="949"/>
                                </a:lnTo>
                                <a:lnTo>
                                  <a:pt x="86" y="913"/>
                                </a:lnTo>
                                <a:lnTo>
                                  <a:pt x="56" y="873"/>
                                </a:lnTo>
                                <a:lnTo>
                                  <a:pt x="31" y="823"/>
                                </a:lnTo>
                                <a:lnTo>
                                  <a:pt x="10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700" y="1111885"/>
                            <a:ext cx="1496695" cy="172720"/>
                          </a:xfrm>
                          <a:custGeom>
                            <a:avLst/>
                            <a:gdLst>
                              <a:gd name="T0" fmla="*/ 107 w 2357"/>
                              <a:gd name="T1" fmla="*/ 207 h 272"/>
                              <a:gd name="T2" fmla="*/ 122 w 2357"/>
                              <a:gd name="T3" fmla="*/ 166 h 272"/>
                              <a:gd name="T4" fmla="*/ 71 w 2357"/>
                              <a:gd name="T5" fmla="*/ 91 h 272"/>
                              <a:gd name="T6" fmla="*/ 0 w 2357"/>
                              <a:gd name="T7" fmla="*/ 207 h 272"/>
                              <a:gd name="T8" fmla="*/ 26 w 2357"/>
                              <a:gd name="T9" fmla="*/ 75 h 272"/>
                              <a:gd name="T10" fmla="*/ 137 w 2357"/>
                              <a:gd name="T11" fmla="*/ 45 h 272"/>
                              <a:gd name="T12" fmla="*/ 284 w 2357"/>
                              <a:gd name="T13" fmla="*/ 65 h 272"/>
                              <a:gd name="T14" fmla="*/ 279 w 2357"/>
                              <a:gd name="T15" fmla="*/ 0 h 272"/>
                              <a:gd name="T16" fmla="*/ 203 w 2357"/>
                              <a:gd name="T17" fmla="*/ 80 h 272"/>
                              <a:gd name="T18" fmla="*/ 244 w 2357"/>
                              <a:gd name="T19" fmla="*/ 35 h 272"/>
                              <a:gd name="T20" fmla="*/ 401 w 2357"/>
                              <a:gd name="T21" fmla="*/ 207 h 272"/>
                              <a:gd name="T22" fmla="*/ 396 w 2357"/>
                              <a:gd name="T23" fmla="*/ 171 h 272"/>
                              <a:gd name="T24" fmla="*/ 330 w 2357"/>
                              <a:gd name="T25" fmla="*/ 40 h 272"/>
                              <a:gd name="T26" fmla="*/ 411 w 2357"/>
                              <a:gd name="T27" fmla="*/ 161 h 272"/>
                              <a:gd name="T28" fmla="*/ 426 w 2357"/>
                              <a:gd name="T29" fmla="*/ 40 h 272"/>
                              <a:gd name="T30" fmla="*/ 644 w 2357"/>
                              <a:gd name="T31" fmla="*/ 186 h 272"/>
                              <a:gd name="T32" fmla="*/ 512 w 2357"/>
                              <a:gd name="T33" fmla="*/ 181 h 272"/>
                              <a:gd name="T34" fmla="*/ 593 w 2357"/>
                              <a:gd name="T35" fmla="*/ 121 h 272"/>
                              <a:gd name="T36" fmla="*/ 507 w 2357"/>
                              <a:gd name="T37" fmla="*/ 40 h 272"/>
                              <a:gd name="T38" fmla="*/ 634 w 2357"/>
                              <a:gd name="T39" fmla="*/ 91 h 272"/>
                              <a:gd name="T40" fmla="*/ 649 w 2357"/>
                              <a:gd name="T41" fmla="*/ 171 h 272"/>
                              <a:gd name="T42" fmla="*/ 771 w 2357"/>
                              <a:gd name="T43" fmla="*/ 75 h 272"/>
                              <a:gd name="T44" fmla="*/ 816 w 2357"/>
                              <a:gd name="T45" fmla="*/ 70 h 272"/>
                              <a:gd name="T46" fmla="*/ 852 w 2357"/>
                              <a:gd name="T47" fmla="*/ 181 h 272"/>
                              <a:gd name="T48" fmla="*/ 897 w 2357"/>
                              <a:gd name="T49" fmla="*/ 55 h 272"/>
                              <a:gd name="T50" fmla="*/ 999 w 2357"/>
                              <a:gd name="T51" fmla="*/ 197 h 272"/>
                              <a:gd name="T52" fmla="*/ 933 w 2357"/>
                              <a:gd name="T53" fmla="*/ 70 h 272"/>
                              <a:gd name="T54" fmla="*/ 1019 w 2357"/>
                              <a:gd name="T55" fmla="*/ 45 h 272"/>
                              <a:gd name="T56" fmla="*/ 1252 w 2357"/>
                              <a:gd name="T57" fmla="*/ 191 h 272"/>
                              <a:gd name="T58" fmla="*/ 1110 w 2357"/>
                              <a:gd name="T59" fmla="*/ 191 h 272"/>
                              <a:gd name="T60" fmla="*/ 1080 w 2357"/>
                              <a:gd name="T61" fmla="*/ 40 h 272"/>
                              <a:gd name="T62" fmla="*/ 1146 w 2357"/>
                              <a:gd name="T63" fmla="*/ 131 h 272"/>
                              <a:gd name="T64" fmla="*/ 1171 w 2357"/>
                              <a:gd name="T65" fmla="*/ 40 h 272"/>
                              <a:gd name="T66" fmla="*/ 1186 w 2357"/>
                              <a:gd name="T67" fmla="*/ 146 h 272"/>
                              <a:gd name="T68" fmla="*/ 1181 w 2357"/>
                              <a:gd name="T69" fmla="*/ 176 h 272"/>
                              <a:gd name="T70" fmla="*/ 1227 w 2357"/>
                              <a:gd name="T71" fmla="*/ 45 h 272"/>
                              <a:gd name="T72" fmla="*/ 1460 w 2357"/>
                              <a:gd name="T73" fmla="*/ 171 h 272"/>
                              <a:gd name="T74" fmla="*/ 1409 w 2357"/>
                              <a:gd name="T75" fmla="*/ 91 h 272"/>
                              <a:gd name="T76" fmla="*/ 1313 w 2357"/>
                              <a:gd name="T77" fmla="*/ 35 h 272"/>
                              <a:gd name="T78" fmla="*/ 1445 w 2357"/>
                              <a:gd name="T79" fmla="*/ 55 h 272"/>
                              <a:gd name="T80" fmla="*/ 1348 w 2357"/>
                              <a:gd name="T81" fmla="*/ 202 h 272"/>
                              <a:gd name="T82" fmla="*/ 1343 w 2357"/>
                              <a:gd name="T83" fmla="*/ 106 h 272"/>
                              <a:gd name="T84" fmla="*/ 1688 w 2357"/>
                              <a:gd name="T85" fmla="*/ 86 h 272"/>
                              <a:gd name="T86" fmla="*/ 1642 w 2357"/>
                              <a:gd name="T87" fmla="*/ 186 h 272"/>
                              <a:gd name="T88" fmla="*/ 1581 w 2357"/>
                              <a:gd name="T89" fmla="*/ 65 h 272"/>
                              <a:gd name="T90" fmla="*/ 1713 w 2357"/>
                              <a:gd name="T91" fmla="*/ 45 h 272"/>
                              <a:gd name="T92" fmla="*/ 1754 w 2357"/>
                              <a:gd name="T93" fmla="*/ 197 h 272"/>
                              <a:gd name="T94" fmla="*/ 1789 w 2357"/>
                              <a:gd name="T95" fmla="*/ 45 h 272"/>
                              <a:gd name="T96" fmla="*/ 1926 w 2357"/>
                              <a:gd name="T97" fmla="*/ 207 h 272"/>
                              <a:gd name="T98" fmla="*/ 1845 w 2357"/>
                              <a:gd name="T99" fmla="*/ 75 h 272"/>
                              <a:gd name="T100" fmla="*/ 1916 w 2357"/>
                              <a:gd name="T101" fmla="*/ 40 h 272"/>
                              <a:gd name="T102" fmla="*/ 1880 w 2357"/>
                              <a:gd name="T103" fmla="*/ 121 h 272"/>
                              <a:gd name="T104" fmla="*/ 1835 w 2357"/>
                              <a:gd name="T105" fmla="*/ 186 h 272"/>
                              <a:gd name="T106" fmla="*/ 2144 w 2357"/>
                              <a:gd name="T107" fmla="*/ 136 h 272"/>
                              <a:gd name="T108" fmla="*/ 2103 w 2357"/>
                              <a:gd name="T109" fmla="*/ 55 h 272"/>
                              <a:gd name="T110" fmla="*/ 2154 w 2357"/>
                              <a:gd name="T111" fmla="*/ 111 h 272"/>
                              <a:gd name="T112" fmla="*/ 2281 w 2357"/>
                              <a:gd name="T113" fmla="*/ 207 h 272"/>
                              <a:gd name="T114" fmla="*/ 2296 w 2357"/>
                              <a:gd name="T115" fmla="*/ 166 h 272"/>
                              <a:gd name="T116" fmla="*/ 2245 w 2357"/>
                              <a:gd name="T117" fmla="*/ 91 h 272"/>
                              <a:gd name="T118" fmla="*/ 2179 w 2357"/>
                              <a:gd name="T119" fmla="*/ 207 h 272"/>
                              <a:gd name="T120" fmla="*/ 2200 w 2357"/>
                              <a:gd name="T121" fmla="*/ 75 h 272"/>
                              <a:gd name="T122" fmla="*/ 2311 w 2357"/>
                              <a:gd name="T123" fmla="*/ 45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57" h="272">
                                <a:moveTo>
                                  <a:pt x="178" y="126"/>
                                </a:moveTo>
                                <a:lnTo>
                                  <a:pt x="178" y="146"/>
                                </a:lnTo>
                                <a:lnTo>
                                  <a:pt x="173" y="161"/>
                                </a:lnTo>
                                <a:lnTo>
                                  <a:pt x="168" y="176"/>
                                </a:lnTo>
                                <a:lnTo>
                                  <a:pt x="157" y="191"/>
                                </a:lnTo>
                                <a:lnTo>
                                  <a:pt x="147" y="197"/>
                                </a:lnTo>
                                <a:lnTo>
                                  <a:pt x="137" y="207"/>
                                </a:lnTo>
                                <a:lnTo>
                                  <a:pt x="12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97" y="207"/>
                                </a:lnTo>
                                <a:lnTo>
                                  <a:pt x="81" y="202"/>
                                </a:lnTo>
                                <a:lnTo>
                                  <a:pt x="76" y="191"/>
                                </a:lnTo>
                                <a:lnTo>
                                  <a:pt x="71" y="176"/>
                                </a:lnTo>
                                <a:lnTo>
                                  <a:pt x="76" y="171"/>
                                </a:lnTo>
                                <a:lnTo>
                                  <a:pt x="86" y="176"/>
                                </a:lnTo>
                                <a:lnTo>
                                  <a:pt x="91" y="176"/>
                                </a:lnTo>
                                <a:lnTo>
                                  <a:pt x="107" y="176"/>
                                </a:lnTo>
                                <a:lnTo>
                                  <a:pt x="122" y="166"/>
                                </a:lnTo>
                                <a:lnTo>
                                  <a:pt x="132" y="151"/>
                                </a:lnTo>
                                <a:lnTo>
                                  <a:pt x="132" y="126"/>
                                </a:lnTo>
                                <a:lnTo>
                                  <a:pt x="132" y="101"/>
                                </a:lnTo>
                                <a:lnTo>
                                  <a:pt x="122" y="86"/>
                                </a:lnTo>
                                <a:lnTo>
                                  <a:pt x="112" y="75"/>
                                </a:lnTo>
                                <a:lnTo>
                                  <a:pt x="97" y="70"/>
                                </a:lnTo>
                                <a:lnTo>
                                  <a:pt x="86" y="75"/>
                                </a:lnTo>
                                <a:lnTo>
                                  <a:pt x="81" y="80"/>
                                </a:lnTo>
                                <a:lnTo>
                                  <a:pt x="71" y="91"/>
                                </a:lnTo>
                                <a:lnTo>
                                  <a:pt x="66" y="111"/>
                                </a:lnTo>
                                <a:lnTo>
                                  <a:pt x="56" y="176"/>
                                </a:lnTo>
                                <a:lnTo>
                                  <a:pt x="56" y="186"/>
                                </a:lnTo>
                                <a:lnTo>
                                  <a:pt x="46" y="197"/>
                                </a:lnTo>
                                <a:lnTo>
                                  <a:pt x="31" y="207"/>
                                </a:lnTo>
                                <a:lnTo>
                                  <a:pt x="15" y="207"/>
                                </a:lnTo>
                                <a:lnTo>
                                  <a:pt x="10" y="207"/>
                                </a:lnTo>
                                <a:lnTo>
                                  <a:pt x="5" y="207"/>
                                </a:lnTo>
                                <a:lnTo>
                                  <a:pt x="0" y="207"/>
                                </a:lnTo>
                                <a:lnTo>
                                  <a:pt x="5" y="197"/>
                                </a:lnTo>
                                <a:lnTo>
                                  <a:pt x="10" y="181"/>
                                </a:lnTo>
                                <a:lnTo>
                                  <a:pt x="21" y="121"/>
                                </a:lnTo>
                                <a:lnTo>
                                  <a:pt x="26" y="106"/>
                                </a:lnTo>
                                <a:lnTo>
                                  <a:pt x="31" y="91"/>
                                </a:lnTo>
                                <a:lnTo>
                                  <a:pt x="41" y="80"/>
                                </a:lnTo>
                                <a:lnTo>
                                  <a:pt x="56" y="75"/>
                                </a:lnTo>
                                <a:lnTo>
                                  <a:pt x="36" y="75"/>
                                </a:lnTo>
                                <a:lnTo>
                                  <a:pt x="26" y="75"/>
                                </a:lnTo>
                                <a:lnTo>
                                  <a:pt x="15" y="70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35"/>
                                </a:lnTo>
                                <a:lnTo>
                                  <a:pt x="21" y="40"/>
                                </a:lnTo>
                                <a:lnTo>
                                  <a:pt x="36" y="40"/>
                                </a:lnTo>
                                <a:lnTo>
                                  <a:pt x="102" y="40"/>
                                </a:lnTo>
                                <a:lnTo>
                                  <a:pt x="122" y="40"/>
                                </a:lnTo>
                                <a:lnTo>
                                  <a:pt x="137" y="45"/>
                                </a:lnTo>
                                <a:lnTo>
                                  <a:pt x="147" y="55"/>
                                </a:lnTo>
                                <a:lnTo>
                                  <a:pt x="162" y="60"/>
                                </a:lnTo>
                                <a:lnTo>
                                  <a:pt x="168" y="75"/>
                                </a:lnTo>
                                <a:lnTo>
                                  <a:pt x="178" y="91"/>
                                </a:lnTo>
                                <a:lnTo>
                                  <a:pt x="178" y="106"/>
                                </a:lnTo>
                                <a:lnTo>
                                  <a:pt x="178" y="126"/>
                                </a:lnTo>
                                <a:close/>
                                <a:moveTo>
                                  <a:pt x="294" y="35"/>
                                </a:moveTo>
                                <a:lnTo>
                                  <a:pt x="289" y="50"/>
                                </a:lnTo>
                                <a:lnTo>
                                  <a:pt x="284" y="65"/>
                                </a:lnTo>
                                <a:lnTo>
                                  <a:pt x="274" y="80"/>
                                </a:lnTo>
                                <a:lnTo>
                                  <a:pt x="259" y="86"/>
                                </a:lnTo>
                                <a:lnTo>
                                  <a:pt x="249" y="80"/>
                                </a:lnTo>
                                <a:lnTo>
                                  <a:pt x="259" y="60"/>
                                </a:lnTo>
                                <a:lnTo>
                                  <a:pt x="264" y="35"/>
                                </a:lnTo>
                                <a:lnTo>
                                  <a:pt x="264" y="15"/>
                                </a:lnTo>
                                <a:lnTo>
                                  <a:pt x="259" y="5"/>
                                </a:lnTo>
                                <a:lnTo>
                                  <a:pt x="269" y="0"/>
                                </a:lnTo>
                                <a:lnTo>
                                  <a:pt x="279" y="0"/>
                                </a:lnTo>
                                <a:lnTo>
                                  <a:pt x="284" y="10"/>
                                </a:lnTo>
                                <a:lnTo>
                                  <a:pt x="294" y="20"/>
                                </a:lnTo>
                                <a:lnTo>
                                  <a:pt x="294" y="35"/>
                                </a:lnTo>
                                <a:close/>
                                <a:moveTo>
                                  <a:pt x="244" y="35"/>
                                </a:moveTo>
                                <a:lnTo>
                                  <a:pt x="244" y="50"/>
                                </a:lnTo>
                                <a:lnTo>
                                  <a:pt x="233" y="65"/>
                                </a:lnTo>
                                <a:lnTo>
                                  <a:pt x="223" y="80"/>
                                </a:lnTo>
                                <a:lnTo>
                                  <a:pt x="208" y="86"/>
                                </a:lnTo>
                                <a:lnTo>
                                  <a:pt x="203" y="80"/>
                                </a:lnTo>
                                <a:lnTo>
                                  <a:pt x="213" y="60"/>
                                </a:lnTo>
                                <a:lnTo>
                                  <a:pt x="213" y="35"/>
                                </a:lnTo>
                                <a:lnTo>
                                  <a:pt x="213" y="15"/>
                                </a:lnTo>
                                <a:lnTo>
                                  <a:pt x="208" y="5"/>
                                </a:lnTo>
                                <a:lnTo>
                                  <a:pt x="218" y="0"/>
                                </a:lnTo>
                                <a:lnTo>
                                  <a:pt x="228" y="0"/>
                                </a:lnTo>
                                <a:lnTo>
                                  <a:pt x="238" y="10"/>
                                </a:lnTo>
                                <a:lnTo>
                                  <a:pt x="244" y="20"/>
                                </a:lnTo>
                                <a:lnTo>
                                  <a:pt x="244" y="35"/>
                                </a:lnTo>
                                <a:close/>
                                <a:moveTo>
                                  <a:pt x="482" y="126"/>
                                </a:moveTo>
                                <a:lnTo>
                                  <a:pt x="477" y="141"/>
                                </a:lnTo>
                                <a:lnTo>
                                  <a:pt x="477" y="161"/>
                                </a:lnTo>
                                <a:lnTo>
                                  <a:pt x="466" y="171"/>
                                </a:lnTo>
                                <a:lnTo>
                                  <a:pt x="456" y="186"/>
                                </a:lnTo>
                                <a:lnTo>
                                  <a:pt x="446" y="197"/>
                                </a:lnTo>
                                <a:lnTo>
                                  <a:pt x="431" y="202"/>
                                </a:lnTo>
                                <a:lnTo>
                                  <a:pt x="416" y="207"/>
                                </a:lnTo>
                                <a:lnTo>
                                  <a:pt x="401" y="207"/>
                                </a:lnTo>
                                <a:lnTo>
                                  <a:pt x="350" y="207"/>
                                </a:lnTo>
                                <a:lnTo>
                                  <a:pt x="330" y="207"/>
                                </a:lnTo>
                                <a:lnTo>
                                  <a:pt x="314" y="207"/>
                                </a:lnTo>
                                <a:lnTo>
                                  <a:pt x="314" y="207"/>
                                </a:lnTo>
                                <a:lnTo>
                                  <a:pt x="320" y="191"/>
                                </a:lnTo>
                                <a:lnTo>
                                  <a:pt x="325" y="181"/>
                                </a:lnTo>
                                <a:lnTo>
                                  <a:pt x="335" y="176"/>
                                </a:lnTo>
                                <a:lnTo>
                                  <a:pt x="345" y="171"/>
                                </a:lnTo>
                                <a:lnTo>
                                  <a:pt x="396" y="171"/>
                                </a:lnTo>
                                <a:lnTo>
                                  <a:pt x="375" y="166"/>
                                </a:lnTo>
                                <a:lnTo>
                                  <a:pt x="365" y="156"/>
                                </a:lnTo>
                                <a:lnTo>
                                  <a:pt x="350" y="141"/>
                                </a:lnTo>
                                <a:lnTo>
                                  <a:pt x="345" y="121"/>
                                </a:lnTo>
                                <a:lnTo>
                                  <a:pt x="330" y="70"/>
                                </a:lnTo>
                                <a:lnTo>
                                  <a:pt x="325" y="55"/>
                                </a:lnTo>
                                <a:lnTo>
                                  <a:pt x="320" y="50"/>
                                </a:lnTo>
                                <a:lnTo>
                                  <a:pt x="320" y="40"/>
                                </a:lnTo>
                                <a:lnTo>
                                  <a:pt x="330" y="40"/>
                                </a:lnTo>
                                <a:lnTo>
                                  <a:pt x="345" y="35"/>
                                </a:lnTo>
                                <a:lnTo>
                                  <a:pt x="355" y="40"/>
                                </a:lnTo>
                                <a:lnTo>
                                  <a:pt x="365" y="45"/>
                                </a:lnTo>
                                <a:lnTo>
                                  <a:pt x="370" y="50"/>
                                </a:lnTo>
                                <a:lnTo>
                                  <a:pt x="375" y="60"/>
                                </a:lnTo>
                                <a:lnTo>
                                  <a:pt x="396" y="131"/>
                                </a:lnTo>
                                <a:lnTo>
                                  <a:pt x="401" y="146"/>
                                </a:lnTo>
                                <a:lnTo>
                                  <a:pt x="406" y="156"/>
                                </a:lnTo>
                                <a:lnTo>
                                  <a:pt x="411" y="161"/>
                                </a:lnTo>
                                <a:lnTo>
                                  <a:pt x="421" y="166"/>
                                </a:lnTo>
                                <a:lnTo>
                                  <a:pt x="426" y="161"/>
                                </a:lnTo>
                                <a:lnTo>
                                  <a:pt x="431" y="156"/>
                                </a:lnTo>
                                <a:lnTo>
                                  <a:pt x="436" y="146"/>
                                </a:lnTo>
                                <a:lnTo>
                                  <a:pt x="436" y="136"/>
                                </a:lnTo>
                                <a:lnTo>
                                  <a:pt x="436" y="70"/>
                                </a:lnTo>
                                <a:lnTo>
                                  <a:pt x="431" y="60"/>
                                </a:lnTo>
                                <a:lnTo>
                                  <a:pt x="421" y="45"/>
                                </a:lnTo>
                                <a:lnTo>
                                  <a:pt x="426" y="40"/>
                                </a:lnTo>
                                <a:lnTo>
                                  <a:pt x="431" y="40"/>
                                </a:lnTo>
                                <a:lnTo>
                                  <a:pt x="441" y="40"/>
                                </a:lnTo>
                                <a:lnTo>
                                  <a:pt x="456" y="40"/>
                                </a:lnTo>
                                <a:lnTo>
                                  <a:pt x="472" y="45"/>
                                </a:lnTo>
                                <a:lnTo>
                                  <a:pt x="477" y="55"/>
                                </a:lnTo>
                                <a:lnTo>
                                  <a:pt x="482" y="70"/>
                                </a:lnTo>
                                <a:lnTo>
                                  <a:pt x="482" y="126"/>
                                </a:lnTo>
                                <a:close/>
                                <a:moveTo>
                                  <a:pt x="649" y="171"/>
                                </a:moveTo>
                                <a:lnTo>
                                  <a:pt x="644" y="186"/>
                                </a:lnTo>
                                <a:lnTo>
                                  <a:pt x="639" y="197"/>
                                </a:lnTo>
                                <a:lnTo>
                                  <a:pt x="629" y="202"/>
                                </a:lnTo>
                                <a:lnTo>
                                  <a:pt x="613" y="207"/>
                                </a:lnTo>
                                <a:lnTo>
                                  <a:pt x="543" y="207"/>
                                </a:lnTo>
                                <a:lnTo>
                                  <a:pt x="517" y="207"/>
                                </a:lnTo>
                                <a:lnTo>
                                  <a:pt x="507" y="207"/>
                                </a:lnTo>
                                <a:lnTo>
                                  <a:pt x="502" y="207"/>
                                </a:lnTo>
                                <a:lnTo>
                                  <a:pt x="507" y="191"/>
                                </a:lnTo>
                                <a:lnTo>
                                  <a:pt x="512" y="181"/>
                                </a:lnTo>
                                <a:lnTo>
                                  <a:pt x="522" y="176"/>
                                </a:lnTo>
                                <a:lnTo>
                                  <a:pt x="532" y="171"/>
                                </a:lnTo>
                                <a:lnTo>
                                  <a:pt x="558" y="171"/>
                                </a:lnTo>
                                <a:lnTo>
                                  <a:pt x="573" y="171"/>
                                </a:lnTo>
                                <a:lnTo>
                                  <a:pt x="583" y="161"/>
                                </a:lnTo>
                                <a:lnTo>
                                  <a:pt x="588" y="156"/>
                                </a:lnTo>
                                <a:lnTo>
                                  <a:pt x="588" y="146"/>
                                </a:lnTo>
                                <a:lnTo>
                                  <a:pt x="593" y="136"/>
                                </a:lnTo>
                                <a:lnTo>
                                  <a:pt x="593" y="121"/>
                                </a:lnTo>
                                <a:lnTo>
                                  <a:pt x="588" y="96"/>
                                </a:lnTo>
                                <a:lnTo>
                                  <a:pt x="583" y="80"/>
                                </a:lnTo>
                                <a:lnTo>
                                  <a:pt x="573" y="75"/>
                                </a:lnTo>
                                <a:lnTo>
                                  <a:pt x="558" y="75"/>
                                </a:lnTo>
                                <a:lnTo>
                                  <a:pt x="532" y="75"/>
                                </a:lnTo>
                                <a:lnTo>
                                  <a:pt x="522" y="75"/>
                                </a:lnTo>
                                <a:lnTo>
                                  <a:pt x="517" y="70"/>
                                </a:lnTo>
                                <a:lnTo>
                                  <a:pt x="512" y="60"/>
                                </a:lnTo>
                                <a:lnTo>
                                  <a:pt x="507" y="40"/>
                                </a:lnTo>
                                <a:lnTo>
                                  <a:pt x="512" y="35"/>
                                </a:lnTo>
                                <a:lnTo>
                                  <a:pt x="517" y="40"/>
                                </a:lnTo>
                                <a:lnTo>
                                  <a:pt x="532" y="40"/>
                                </a:lnTo>
                                <a:lnTo>
                                  <a:pt x="573" y="40"/>
                                </a:lnTo>
                                <a:lnTo>
                                  <a:pt x="598" y="45"/>
                                </a:lnTo>
                                <a:lnTo>
                                  <a:pt x="619" y="55"/>
                                </a:lnTo>
                                <a:lnTo>
                                  <a:pt x="624" y="65"/>
                                </a:lnTo>
                                <a:lnTo>
                                  <a:pt x="629" y="75"/>
                                </a:lnTo>
                                <a:lnTo>
                                  <a:pt x="634" y="91"/>
                                </a:lnTo>
                                <a:lnTo>
                                  <a:pt x="634" y="106"/>
                                </a:lnTo>
                                <a:lnTo>
                                  <a:pt x="634" y="136"/>
                                </a:lnTo>
                                <a:lnTo>
                                  <a:pt x="629" y="151"/>
                                </a:lnTo>
                                <a:lnTo>
                                  <a:pt x="619" y="166"/>
                                </a:lnTo>
                                <a:lnTo>
                                  <a:pt x="603" y="171"/>
                                </a:lnTo>
                                <a:lnTo>
                                  <a:pt x="613" y="171"/>
                                </a:lnTo>
                                <a:lnTo>
                                  <a:pt x="634" y="171"/>
                                </a:lnTo>
                                <a:lnTo>
                                  <a:pt x="644" y="171"/>
                                </a:lnTo>
                                <a:lnTo>
                                  <a:pt x="649" y="171"/>
                                </a:lnTo>
                                <a:close/>
                                <a:moveTo>
                                  <a:pt x="816" y="232"/>
                                </a:moveTo>
                                <a:lnTo>
                                  <a:pt x="811" y="247"/>
                                </a:lnTo>
                                <a:lnTo>
                                  <a:pt x="801" y="262"/>
                                </a:lnTo>
                                <a:lnTo>
                                  <a:pt x="786" y="272"/>
                                </a:lnTo>
                                <a:lnTo>
                                  <a:pt x="771" y="272"/>
                                </a:lnTo>
                                <a:lnTo>
                                  <a:pt x="765" y="272"/>
                                </a:lnTo>
                                <a:lnTo>
                                  <a:pt x="771" y="257"/>
                                </a:lnTo>
                                <a:lnTo>
                                  <a:pt x="771" y="232"/>
                                </a:lnTo>
                                <a:lnTo>
                                  <a:pt x="771" y="75"/>
                                </a:lnTo>
                                <a:lnTo>
                                  <a:pt x="765" y="55"/>
                                </a:lnTo>
                                <a:lnTo>
                                  <a:pt x="755" y="45"/>
                                </a:lnTo>
                                <a:lnTo>
                                  <a:pt x="760" y="40"/>
                                </a:lnTo>
                                <a:lnTo>
                                  <a:pt x="765" y="40"/>
                                </a:lnTo>
                                <a:lnTo>
                                  <a:pt x="776" y="40"/>
                                </a:lnTo>
                                <a:lnTo>
                                  <a:pt x="791" y="40"/>
                                </a:lnTo>
                                <a:lnTo>
                                  <a:pt x="801" y="45"/>
                                </a:lnTo>
                                <a:lnTo>
                                  <a:pt x="811" y="55"/>
                                </a:lnTo>
                                <a:lnTo>
                                  <a:pt x="816" y="70"/>
                                </a:lnTo>
                                <a:lnTo>
                                  <a:pt x="816" y="232"/>
                                </a:lnTo>
                                <a:close/>
                                <a:moveTo>
                                  <a:pt x="897" y="176"/>
                                </a:moveTo>
                                <a:lnTo>
                                  <a:pt x="897" y="191"/>
                                </a:lnTo>
                                <a:lnTo>
                                  <a:pt x="887" y="202"/>
                                </a:lnTo>
                                <a:lnTo>
                                  <a:pt x="872" y="207"/>
                                </a:lnTo>
                                <a:lnTo>
                                  <a:pt x="857" y="207"/>
                                </a:lnTo>
                                <a:lnTo>
                                  <a:pt x="847" y="207"/>
                                </a:lnTo>
                                <a:lnTo>
                                  <a:pt x="852" y="197"/>
                                </a:lnTo>
                                <a:lnTo>
                                  <a:pt x="852" y="181"/>
                                </a:lnTo>
                                <a:lnTo>
                                  <a:pt x="852" y="75"/>
                                </a:lnTo>
                                <a:lnTo>
                                  <a:pt x="852" y="55"/>
                                </a:lnTo>
                                <a:lnTo>
                                  <a:pt x="842" y="45"/>
                                </a:lnTo>
                                <a:lnTo>
                                  <a:pt x="847" y="40"/>
                                </a:lnTo>
                                <a:lnTo>
                                  <a:pt x="852" y="40"/>
                                </a:lnTo>
                                <a:lnTo>
                                  <a:pt x="862" y="40"/>
                                </a:lnTo>
                                <a:lnTo>
                                  <a:pt x="877" y="40"/>
                                </a:lnTo>
                                <a:lnTo>
                                  <a:pt x="887" y="45"/>
                                </a:lnTo>
                                <a:lnTo>
                                  <a:pt x="897" y="55"/>
                                </a:lnTo>
                                <a:lnTo>
                                  <a:pt x="897" y="70"/>
                                </a:lnTo>
                                <a:lnTo>
                                  <a:pt x="897" y="176"/>
                                </a:lnTo>
                                <a:close/>
                                <a:moveTo>
                                  <a:pt x="1049" y="171"/>
                                </a:moveTo>
                                <a:lnTo>
                                  <a:pt x="1044" y="186"/>
                                </a:lnTo>
                                <a:lnTo>
                                  <a:pt x="1039" y="197"/>
                                </a:lnTo>
                                <a:lnTo>
                                  <a:pt x="1024" y="207"/>
                                </a:lnTo>
                                <a:lnTo>
                                  <a:pt x="1004" y="207"/>
                                </a:lnTo>
                                <a:lnTo>
                                  <a:pt x="999" y="207"/>
                                </a:lnTo>
                                <a:lnTo>
                                  <a:pt x="999" y="197"/>
                                </a:lnTo>
                                <a:lnTo>
                                  <a:pt x="1004" y="186"/>
                                </a:lnTo>
                                <a:lnTo>
                                  <a:pt x="1004" y="106"/>
                                </a:lnTo>
                                <a:lnTo>
                                  <a:pt x="999" y="91"/>
                                </a:lnTo>
                                <a:lnTo>
                                  <a:pt x="994" y="80"/>
                                </a:lnTo>
                                <a:lnTo>
                                  <a:pt x="988" y="75"/>
                                </a:lnTo>
                                <a:lnTo>
                                  <a:pt x="973" y="75"/>
                                </a:lnTo>
                                <a:lnTo>
                                  <a:pt x="953" y="75"/>
                                </a:lnTo>
                                <a:lnTo>
                                  <a:pt x="938" y="75"/>
                                </a:lnTo>
                                <a:lnTo>
                                  <a:pt x="933" y="70"/>
                                </a:lnTo>
                                <a:lnTo>
                                  <a:pt x="928" y="60"/>
                                </a:lnTo>
                                <a:lnTo>
                                  <a:pt x="923" y="40"/>
                                </a:lnTo>
                                <a:lnTo>
                                  <a:pt x="928" y="35"/>
                                </a:lnTo>
                                <a:lnTo>
                                  <a:pt x="928" y="40"/>
                                </a:lnTo>
                                <a:lnTo>
                                  <a:pt x="933" y="40"/>
                                </a:lnTo>
                                <a:lnTo>
                                  <a:pt x="943" y="40"/>
                                </a:lnTo>
                                <a:lnTo>
                                  <a:pt x="948" y="40"/>
                                </a:lnTo>
                                <a:lnTo>
                                  <a:pt x="988" y="40"/>
                                </a:lnTo>
                                <a:lnTo>
                                  <a:pt x="1019" y="45"/>
                                </a:lnTo>
                                <a:lnTo>
                                  <a:pt x="1034" y="55"/>
                                </a:lnTo>
                                <a:lnTo>
                                  <a:pt x="1044" y="70"/>
                                </a:lnTo>
                                <a:lnTo>
                                  <a:pt x="1049" y="101"/>
                                </a:lnTo>
                                <a:lnTo>
                                  <a:pt x="1049" y="171"/>
                                </a:lnTo>
                                <a:close/>
                                <a:moveTo>
                                  <a:pt x="1282" y="121"/>
                                </a:moveTo>
                                <a:lnTo>
                                  <a:pt x="1282" y="141"/>
                                </a:lnTo>
                                <a:lnTo>
                                  <a:pt x="1272" y="161"/>
                                </a:lnTo>
                                <a:lnTo>
                                  <a:pt x="1262" y="176"/>
                                </a:lnTo>
                                <a:lnTo>
                                  <a:pt x="1252" y="191"/>
                                </a:lnTo>
                                <a:lnTo>
                                  <a:pt x="1237" y="202"/>
                                </a:lnTo>
                                <a:lnTo>
                                  <a:pt x="1222" y="207"/>
                                </a:lnTo>
                                <a:lnTo>
                                  <a:pt x="1201" y="207"/>
                                </a:lnTo>
                                <a:lnTo>
                                  <a:pt x="1181" y="212"/>
                                </a:lnTo>
                                <a:lnTo>
                                  <a:pt x="1176" y="212"/>
                                </a:lnTo>
                                <a:lnTo>
                                  <a:pt x="1156" y="207"/>
                                </a:lnTo>
                                <a:lnTo>
                                  <a:pt x="1140" y="207"/>
                                </a:lnTo>
                                <a:lnTo>
                                  <a:pt x="1125" y="197"/>
                                </a:lnTo>
                                <a:lnTo>
                                  <a:pt x="1110" y="191"/>
                                </a:lnTo>
                                <a:lnTo>
                                  <a:pt x="1100" y="176"/>
                                </a:lnTo>
                                <a:lnTo>
                                  <a:pt x="1090" y="161"/>
                                </a:lnTo>
                                <a:lnTo>
                                  <a:pt x="1085" y="146"/>
                                </a:lnTo>
                                <a:lnTo>
                                  <a:pt x="1085" y="126"/>
                                </a:lnTo>
                                <a:lnTo>
                                  <a:pt x="1085" y="70"/>
                                </a:lnTo>
                                <a:lnTo>
                                  <a:pt x="1080" y="55"/>
                                </a:lnTo>
                                <a:lnTo>
                                  <a:pt x="1075" y="45"/>
                                </a:lnTo>
                                <a:lnTo>
                                  <a:pt x="1075" y="40"/>
                                </a:lnTo>
                                <a:lnTo>
                                  <a:pt x="1080" y="40"/>
                                </a:lnTo>
                                <a:lnTo>
                                  <a:pt x="1090" y="40"/>
                                </a:lnTo>
                                <a:lnTo>
                                  <a:pt x="1110" y="40"/>
                                </a:lnTo>
                                <a:lnTo>
                                  <a:pt x="1120" y="45"/>
                                </a:lnTo>
                                <a:lnTo>
                                  <a:pt x="1125" y="55"/>
                                </a:lnTo>
                                <a:lnTo>
                                  <a:pt x="1130" y="70"/>
                                </a:lnTo>
                                <a:lnTo>
                                  <a:pt x="1130" y="121"/>
                                </a:lnTo>
                                <a:lnTo>
                                  <a:pt x="1130" y="131"/>
                                </a:lnTo>
                                <a:lnTo>
                                  <a:pt x="1140" y="131"/>
                                </a:lnTo>
                                <a:lnTo>
                                  <a:pt x="1146" y="131"/>
                                </a:lnTo>
                                <a:lnTo>
                                  <a:pt x="1156" y="121"/>
                                </a:lnTo>
                                <a:lnTo>
                                  <a:pt x="1161" y="111"/>
                                </a:lnTo>
                                <a:lnTo>
                                  <a:pt x="1161" y="96"/>
                                </a:lnTo>
                                <a:lnTo>
                                  <a:pt x="1161" y="70"/>
                                </a:lnTo>
                                <a:lnTo>
                                  <a:pt x="1156" y="55"/>
                                </a:lnTo>
                                <a:lnTo>
                                  <a:pt x="1151" y="45"/>
                                </a:lnTo>
                                <a:lnTo>
                                  <a:pt x="1151" y="40"/>
                                </a:lnTo>
                                <a:lnTo>
                                  <a:pt x="1156" y="40"/>
                                </a:lnTo>
                                <a:lnTo>
                                  <a:pt x="1171" y="40"/>
                                </a:lnTo>
                                <a:lnTo>
                                  <a:pt x="1186" y="40"/>
                                </a:lnTo>
                                <a:lnTo>
                                  <a:pt x="1196" y="45"/>
                                </a:lnTo>
                                <a:lnTo>
                                  <a:pt x="1201" y="55"/>
                                </a:lnTo>
                                <a:lnTo>
                                  <a:pt x="1206" y="70"/>
                                </a:lnTo>
                                <a:lnTo>
                                  <a:pt x="1206" y="96"/>
                                </a:lnTo>
                                <a:lnTo>
                                  <a:pt x="1206" y="111"/>
                                </a:lnTo>
                                <a:lnTo>
                                  <a:pt x="1201" y="126"/>
                                </a:lnTo>
                                <a:lnTo>
                                  <a:pt x="1191" y="136"/>
                                </a:lnTo>
                                <a:lnTo>
                                  <a:pt x="1186" y="146"/>
                                </a:lnTo>
                                <a:lnTo>
                                  <a:pt x="1171" y="151"/>
                                </a:lnTo>
                                <a:lnTo>
                                  <a:pt x="1156" y="156"/>
                                </a:lnTo>
                                <a:lnTo>
                                  <a:pt x="1140" y="151"/>
                                </a:lnTo>
                                <a:lnTo>
                                  <a:pt x="1130" y="141"/>
                                </a:lnTo>
                                <a:lnTo>
                                  <a:pt x="1135" y="156"/>
                                </a:lnTo>
                                <a:lnTo>
                                  <a:pt x="1146" y="171"/>
                                </a:lnTo>
                                <a:lnTo>
                                  <a:pt x="1161" y="176"/>
                                </a:lnTo>
                                <a:lnTo>
                                  <a:pt x="1176" y="176"/>
                                </a:lnTo>
                                <a:lnTo>
                                  <a:pt x="1181" y="176"/>
                                </a:lnTo>
                                <a:lnTo>
                                  <a:pt x="1201" y="176"/>
                                </a:lnTo>
                                <a:lnTo>
                                  <a:pt x="1222" y="166"/>
                                </a:lnTo>
                                <a:lnTo>
                                  <a:pt x="1227" y="156"/>
                                </a:lnTo>
                                <a:lnTo>
                                  <a:pt x="1232" y="146"/>
                                </a:lnTo>
                                <a:lnTo>
                                  <a:pt x="1237" y="136"/>
                                </a:lnTo>
                                <a:lnTo>
                                  <a:pt x="1237" y="121"/>
                                </a:lnTo>
                                <a:lnTo>
                                  <a:pt x="1237" y="70"/>
                                </a:lnTo>
                                <a:lnTo>
                                  <a:pt x="1232" y="55"/>
                                </a:lnTo>
                                <a:lnTo>
                                  <a:pt x="1227" y="45"/>
                                </a:lnTo>
                                <a:lnTo>
                                  <a:pt x="1227" y="40"/>
                                </a:lnTo>
                                <a:lnTo>
                                  <a:pt x="1237" y="40"/>
                                </a:lnTo>
                                <a:lnTo>
                                  <a:pt x="1247" y="40"/>
                                </a:lnTo>
                                <a:lnTo>
                                  <a:pt x="1262" y="40"/>
                                </a:lnTo>
                                <a:lnTo>
                                  <a:pt x="1272" y="45"/>
                                </a:lnTo>
                                <a:lnTo>
                                  <a:pt x="1277" y="55"/>
                                </a:lnTo>
                                <a:lnTo>
                                  <a:pt x="1282" y="70"/>
                                </a:lnTo>
                                <a:lnTo>
                                  <a:pt x="1282" y="121"/>
                                </a:lnTo>
                                <a:close/>
                                <a:moveTo>
                                  <a:pt x="1460" y="171"/>
                                </a:moveTo>
                                <a:lnTo>
                                  <a:pt x="1455" y="186"/>
                                </a:lnTo>
                                <a:lnTo>
                                  <a:pt x="1450" y="197"/>
                                </a:lnTo>
                                <a:lnTo>
                                  <a:pt x="1434" y="207"/>
                                </a:lnTo>
                                <a:lnTo>
                                  <a:pt x="1414" y="207"/>
                                </a:lnTo>
                                <a:lnTo>
                                  <a:pt x="1409" y="207"/>
                                </a:lnTo>
                                <a:lnTo>
                                  <a:pt x="1409" y="197"/>
                                </a:lnTo>
                                <a:lnTo>
                                  <a:pt x="1414" y="186"/>
                                </a:lnTo>
                                <a:lnTo>
                                  <a:pt x="1414" y="106"/>
                                </a:lnTo>
                                <a:lnTo>
                                  <a:pt x="1409" y="91"/>
                                </a:lnTo>
                                <a:lnTo>
                                  <a:pt x="1404" y="80"/>
                                </a:lnTo>
                                <a:lnTo>
                                  <a:pt x="1399" y="75"/>
                                </a:lnTo>
                                <a:lnTo>
                                  <a:pt x="1384" y="75"/>
                                </a:lnTo>
                                <a:lnTo>
                                  <a:pt x="1338" y="75"/>
                                </a:lnTo>
                                <a:lnTo>
                                  <a:pt x="1328" y="75"/>
                                </a:lnTo>
                                <a:lnTo>
                                  <a:pt x="1318" y="70"/>
                                </a:lnTo>
                                <a:lnTo>
                                  <a:pt x="1313" y="60"/>
                                </a:lnTo>
                                <a:lnTo>
                                  <a:pt x="1308" y="40"/>
                                </a:lnTo>
                                <a:lnTo>
                                  <a:pt x="1313" y="35"/>
                                </a:lnTo>
                                <a:lnTo>
                                  <a:pt x="1318" y="40"/>
                                </a:lnTo>
                                <a:lnTo>
                                  <a:pt x="1323" y="40"/>
                                </a:lnTo>
                                <a:lnTo>
                                  <a:pt x="1328" y="40"/>
                                </a:lnTo>
                                <a:lnTo>
                                  <a:pt x="1338" y="40"/>
                                </a:lnTo>
                                <a:lnTo>
                                  <a:pt x="1399" y="40"/>
                                </a:lnTo>
                                <a:lnTo>
                                  <a:pt x="1414" y="40"/>
                                </a:lnTo>
                                <a:lnTo>
                                  <a:pt x="1429" y="45"/>
                                </a:lnTo>
                                <a:lnTo>
                                  <a:pt x="1439" y="50"/>
                                </a:lnTo>
                                <a:lnTo>
                                  <a:pt x="1445" y="55"/>
                                </a:lnTo>
                                <a:lnTo>
                                  <a:pt x="1455" y="75"/>
                                </a:lnTo>
                                <a:lnTo>
                                  <a:pt x="1460" y="101"/>
                                </a:lnTo>
                                <a:lnTo>
                                  <a:pt x="1460" y="171"/>
                                </a:lnTo>
                                <a:close/>
                                <a:moveTo>
                                  <a:pt x="1369" y="111"/>
                                </a:moveTo>
                                <a:lnTo>
                                  <a:pt x="1363" y="121"/>
                                </a:lnTo>
                                <a:lnTo>
                                  <a:pt x="1363" y="136"/>
                                </a:lnTo>
                                <a:lnTo>
                                  <a:pt x="1363" y="171"/>
                                </a:lnTo>
                                <a:lnTo>
                                  <a:pt x="1358" y="186"/>
                                </a:lnTo>
                                <a:lnTo>
                                  <a:pt x="1348" y="202"/>
                                </a:lnTo>
                                <a:lnTo>
                                  <a:pt x="1338" y="207"/>
                                </a:lnTo>
                                <a:lnTo>
                                  <a:pt x="1318" y="207"/>
                                </a:lnTo>
                                <a:lnTo>
                                  <a:pt x="1313" y="207"/>
                                </a:lnTo>
                                <a:lnTo>
                                  <a:pt x="1313" y="197"/>
                                </a:lnTo>
                                <a:lnTo>
                                  <a:pt x="1318" y="186"/>
                                </a:lnTo>
                                <a:lnTo>
                                  <a:pt x="1318" y="136"/>
                                </a:lnTo>
                                <a:lnTo>
                                  <a:pt x="1318" y="121"/>
                                </a:lnTo>
                                <a:lnTo>
                                  <a:pt x="1328" y="111"/>
                                </a:lnTo>
                                <a:lnTo>
                                  <a:pt x="1343" y="106"/>
                                </a:lnTo>
                                <a:lnTo>
                                  <a:pt x="1358" y="106"/>
                                </a:lnTo>
                                <a:lnTo>
                                  <a:pt x="1369" y="111"/>
                                </a:lnTo>
                                <a:close/>
                                <a:moveTo>
                                  <a:pt x="1723" y="70"/>
                                </a:moveTo>
                                <a:lnTo>
                                  <a:pt x="1718" y="75"/>
                                </a:lnTo>
                                <a:lnTo>
                                  <a:pt x="1713" y="75"/>
                                </a:lnTo>
                                <a:lnTo>
                                  <a:pt x="1708" y="70"/>
                                </a:lnTo>
                                <a:lnTo>
                                  <a:pt x="1698" y="75"/>
                                </a:lnTo>
                                <a:lnTo>
                                  <a:pt x="1693" y="80"/>
                                </a:lnTo>
                                <a:lnTo>
                                  <a:pt x="1688" y="86"/>
                                </a:lnTo>
                                <a:lnTo>
                                  <a:pt x="1688" y="96"/>
                                </a:lnTo>
                                <a:lnTo>
                                  <a:pt x="1688" y="171"/>
                                </a:lnTo>
                                <a:lnTo>
                                  <a:pt x="1688" y="186"/>
                                </a:lnTo>
                                <a:lnTo>
                                  <a:pt x="1683" y="197"/>
                                </a:lnTo>
                                <a:lnTo>
                                  <a:pt x="1668" y="207"/>
                                </a:lnTo>
                                <a:lnTo>
                                  <a:pt x="1647" y="207"/>
                                </a:lnTo>
                                <a:lnTo>
                                  <a:pt x="1637" y="207"/>
                                </a:lnTo>
                                <a:lnTo>
                                  <a:pt x="1642" y="197"/>
                                </a:lnTo>
                                <a:lnTo>
                                  <a:pt x="1642" y="186"/>
                                </a:lnTo>
                                <a:lnTo>
                                  <a:pt x="1642" y="111"/>
                                </a:lnTo>
                                <a:lnTo>
                                  <a:pt x="1647" y="101"/>
                                </a:lnTo>
                                <a:lnTo>
                                  <a:pt x="1652" y="91"/>
                                </a:lnTo>
                                <a:lnTo>
                                  <a:pt x="1657" y="80"/>
                                </a:lnTo>
                                <a:lnTo>
                                  <a:pt x="1668" y="75"/>
                                </a:lnTo>
                                <a:lnTo>
                                  <a:pt x="1607" y="75"/>
                                </a:lnTo>
                                <a:lnTo>
                                  <a:pt x="1592" y="75"/>
                                </a:lnTo>
                                <a:lnTo>
                                  <a:pt x="1581" y="70"/>
                                </a:lnTo>
                                <a:lnTo>
                                  <a:pt x="1581" y="65"/>
                                </a:lnTo>
                                <a:lnTo>
                                  <a:pt x="1576" y="55"/>
                                </a:lnTo>
                                <a:lnTo>
                                  <a:pt x="1571" y="50"/>
                                </a:lnTo>
                                <a:lnTo>
                                  <a:pt x="1571" y="40"/>
                                </a:lnTo>
                                <a:lnTo>
                                  <a:pt x="1576" y="35"/>
                                </a:lnTo>
                                <a:lnTo>
                                  <a:pt x="1586" y="40"/>
                                </a:lnTo>
                                <a:lnTo>
                                  <a:pt x="1602" y="40"/>
                                </a:lnTo>
                                <a:lnTo>
                                  <a:pt x="1693" y="40"/>
                                </a:lnTo>
                                <a:lnTo>
                                  <a:pt x="1703" y="40"/>
                                </a:lnTo>
                                <a:lnTo>
                                  <a:pt x="1713" y="45"/>
                                </a:lnTo>
                                <a:lnTo>
                                  <a:pt x="1718" y="55"/>
                                </a:lnTo>
                                <a:lnTo>
                                  <a:pt x="1723" y="70"/>
                                </a:lnTo>
                                <a:close/>
                                <a:moveTo>
                                  <a:pt x="1799" y="176"/>
                                </a:moveTo>
                                <a:lnTo>
                                  <a:pt x="1794" y="191"/>
                                </a:lnTo>
                                <a:lnTo>
                                  <a:pt x="1784" y="202"/>
                                </a:lnTo>
                                <a:lnTo>
                                  <a:pt x="1774" y="207"/>
                                </a:lnTo>
                                <a:lnTo>
                                  <a:pt x="1754" y="207"/>
                                </a:lnTo>
                                <a:lnTo>
                                  <a:pt x="1749" y="207"/>
                                </a:lnTo>
                                <a:lnTo>
                                  <a:pt x="1754" y="197"/>
                                </a:lnTo>
                                <a:lnTo>
                                  <a:pt x="1754" y="181"/>
                                </a:lnTo>
                                <a:lnTo>
                                  <a:pt x="1754" y="75"/>
                                </a:lnTo>
                                <a:lnTo>
                                  <a:pt x="1749" y="55"/>
                                </a:lnTo>
                                <a:lnTo>
                                  <a:pt x="1744" y="45"/>
                                </a:lnTo>
                                <a:lnTo>
                                  <a:pt x="1744" y="40"/>
                                </a:lnTo>
                                <a:lnTo>
                                  <a:pt x="1754" y="40"/>
                                </a:lnTo>
                                <a:lnTo>
                                  <a:pt x="1764" y="40"/>
                                </a:lnTo>
                                <a:lnTo>
                                  <a:pt x="1779" y="40"/>
                                </a:lnTo>
                                <a:lnTo>
                                  <a:pt x="1789" y="45"/>
                                </a:lnTo>
                                <a:lnTo>
                                  <a:pt x="1794" y="55"/>
                                </a:lnTo>
                                <a:lnTo>
                                  <a:pt x="1799" y="70"/>
                                </a:lnTo>
                                <a:lnTo>
                                  <a:pt x="1799" y="176"/>
                                </a:lnTo>
                                <a:close/>
                                <a:moveTo>
                                  <a:pt x="1977" y="171"/>
                                </a:moveTo>
                                <a:lnTo>
                                  <a:pt x="1972" y="186"/>
                                </a:lnTo>
                                <a:lnTo>
                                  <a:pt x="1967" y="197"/>
                                </a:lnTo>
                                <a:lnTo>
                                  <a:pt x="1951" y="207"/>
                                </a:lnTo>
                                <a:lnTo>
                                  <a:pt x="1931" y="207"/>
                                </a:lnTo>
                                <a:lnTo>
                                  <a:pt x="1926" y="207"/>
                                </a:lnTo>
                                <a:lnTo>
                                  <a:pt x="1931" y="197"/>
                                </a:lnTo>
                                <a:lnTo>
                                  <a:pt x="1931" y="186"/>
                                </a:lnTo>
                                <a:lnTo>
                                  <a:pt x="1931" y="106"/>
                                </a:lnTo>
                                <a:lnTo>
                                  <a:pt x="1931" y="91"/>
                                </a:lnTo>
                                <a:lnTo>
                                  <a:pt x="1926" y="80"/>
                                </a:lnTo>
                                <a:lnTo>
                                  <a:pt x="1916" y="75"/>
                                </a:lnTo>
                                <a:lnTo>
                                  <a:pt x="1901" y="75"/>
                                </a:lnTo>
                                <a:lnTo>
                                  <a:pt x="1860" y="75"/>
                                </a:lnTo>
                                <a:lnTo>
                                  <a:pt x="1845" y="75"/>
                                </a:lnTo>
                                <a:lnTo>
                                  <a:pt x="1835" y="70"/>
                                </a:lnTo>
                                <a:lnTo>
                                  <a:pt x="1830" y="60"/>
                                </a:lnTo>
                                <a:lnTo>
                                  <a:pt x="1825" y="40"/>
                                </a:lnTo>
                                <a:lnTo>
                                  <a:pt x="1830" y="35"/>
                                </a:lnTo>
                                <a:lnTo>
                                  <a:pt x="1835" y="40"/>
                                </a:lnTo>
                                <a:lnTo>
                                  <a:pt x="1840" y="40"/>
                                </a:lnTo>
                                <a:lnTo>
                                  <a:pt x="1845" y="40"/>
                                </a:lnTo>
                                <a:lnTo>
                                  <a:pt x="1855" y="40"/>
                                </a:lnTo>
                                <a:lnTo>
                                  <a:pt x="1916" y="40"/>
                                </a:lnTo>
                                <a:lnTo>
                                  <a:pt x="1931" y="40"/>
                                </a:lnTo>
                                <a:lnTo>
                                  <a:pt x="1946" y="45"/>
                                </a:lnTo>
                                <a:lnTo>
                                  <a:pt x="1956" y="50"/>
                                </a:lnTo>
                                <a:lnTo>
                                  <a:pt x="1967" y="55"/>
                                </a:lnTo>
                                <a:lnTo>
                                  <a:pt x="1972" y="75"/>
                                </a:lnTo>
                                <a:lnTo>
                                  <a:pt x="1977" y="101"/>
                                </a:lnTo>
                                <a:lnTo>
                                  <a:pt x="1977" y="171"/>
                                </a:lnTo>
                                <a:close/>
                                <a:moveTo>
                                  <a:pt x="1885" y="111"/>
                                </a:moveTo>
                                <a:lnTo>
                                  <a:pt x="1880" y="121"/>
                                </a:lnTo>
                                <a:lnTo>
                                  <a:pt x="1880" y="136"/>
                                </a:lnTo>
                                <a:lnTo>
                                  <a:pt x="1880" y="171"/>
                                </a:lnTo>
                                <a:lnTo>
                                  <a:pt x="1875" y="186"/>
                                </a:lnTo>
                                <a:lnTo>
                                  <a:pt x="1870" y="202"/>
                                </a:lnTo>
                                <a:lnTo>
                                  <a:pt x="1855" y="207"/>
                                </a:lnTo>
                                <a:lnTo>
                                  <a:pt x="1835" y="207"/>
                                </a:lnTo>
                                <a:lnTo>
                                  <a:pt x="1830" y="207"/>
                                </a:lnTo>
                                <a:lnTo>
                                  <a:pt x="1835" y="197"/>
                                </a:lnTo>
                                <a:lnTo>
                                  <a:pt x="1835" y="186"/>
                                </a:lnTo>
                                <a:lnTo>
                                  <a:pt x="1835" y="136"/>
                                </a:lnTo>
                                <a:lnTo>
                                  <a:pt x="1835" y="121"/>
                                </a:lnTo>
                                <a:lnTo>
                                  <a:pt x="1845" y="111"/>
                                </a:lnTo>
                                <a:lnTo>
                                  <a:pt x="1860" y="106"/>
                                </a:lnTo>
                                <a:lnTo>
                                  <a:pt x="1880" y="106"/>
                                </a:lnTo>
                                <a:lnTo>
                                  <a:pt x="1885" y="111"/>
                                </a:lnTo>
                                <a:close/>
                                <a:moveTo>
                                  <a:pt x="2154" y="111"/>
                                </a:moveTo>
                                <a:lnTo>
                                  <a:pt x="2149" y="126"/>
                                </a:lnTo>
                                <a:lnTo>
                                  <a:pt x="2144" y="136"/>
                                </a:lnTo>
                                <a:lnTo>
                                  <a:pt x="2139" y="141"/>
                                </a:lnTo>
                                <a:lnTo>
                                  <a:pt x="2129" y="146"/>
                                </a:lnTo>
                                <a:lnTo>
                                  <a:pt x="2119" y="151"/>
                                </a:lnTo>
                                <a:lnTo>
                                  <a:pt x="2108" y="151"/>
                                </a:lnTo>
                                <a:lnTo>
                                  <a:pt x="2103" y="146"/>
                                </a:lnTo>
                                <a:lnTo>
                                  <a:pt x="2108" y="141"/>
                                </a:lnTo>
                                <a:lnTo>
                                  <a:pt x="2108" y="131"/>
                                </a:lnTo>
                                <a:lnTo>
                                  <a:pt x="2108" y="75"/>
                                </a:lnTo>
                                <a:lnTo>
                                  <a:pt x="2103" y="55"/>
                                </a:lnTo>
                                <a:lnTo>
                                  <a:pt x="2093" y="45"/>
                                </a:lnTo>
                                <a:lnTo>
                                  <a:pt x="2098" y="40"/>
                                </a:lnTo>
                                <a:lnTo>
                                  <a:pt x="2103" y="40"/>
                                </a:lnTo>
                                <a:lnTo>
                                  <a:pt x="2113" y="40"/>
                                </a:lnTo>
                                <a:lnTo>
                                  <a:pt x="2129" y="40"/>
                                </a:lnTo>
                                <a:lnTo>
                                  <a:pt x="2139" y="45"/>
                                </a:lnTo>
                                <a:lnTo>
                                  <a:pt x="2149" y="55"/>
                                </a:lnTo>
                                <a:lnTo>
                                  <a:pt x="2154" y="70"/>
                                </a:lnTo>
                                <a:lnTo>
                                  <a:pt x="2154" y="111"/>
                                </a:lnTo>
                                <a:close/>
                                <a:moveTo>
                                  <a:pt x="2357" y="126"/>
                                </a:moveTo>
                                <a:lnTo>
                                  <a:pt x="2352" y="146"/>
                                </a:lnTo>
                                <a:lnTo>
                                  <a:pt x="2347" y="161"/>
                                </a:lnTo>
                                <a:lnTo>
                                  <a:pt x="2342" y="176"/>
                                </a:lnTo>
                                <a:lnTo>
                                  <a:pt x="2331" y="191"/>
                                </a:lnTo>
                                <a:lnTo>
                                  <a:pt x="2321" y="197"/>
                                </a:lnTo>
                                <a:lnTo>
                                  <a:pt x="2311" y="207"/>
                                </a:lnTo>
                                <a:lnTo>
                                  <a:pt x="2296" y="207"/>
                                </a:lnTo>
                                <a:lnTo>
                                  <a:pt x="2281" y="207"/>
                                </a:lnTo>
                                <a:lnTo>
                                  <a:pt x="2271" y="207"/>
                                </a:lnTo>
                                <a:lnTo>
                                  <a:pt x="2255" y="202"/>
                                </a:lnTo>
                                <a:lnTo>
                                  <a:pt x="2250" y="191"/>
                                </a:lnTo>
                                <a:lnTo>
                                  <a:pt x="2245" y="176"/>
                                </a:lnTo>
                                <a:lnTo>
                                  <a:pt x="2250" y="171"/>
                                </a:lnTo>
                                <a:lnTo>
                                  <a:pt x="2260" y="176"/>
                                </a:lnTo>
                                <a:lnTo>
                                  <a:pt x="2266" y="176"/>
                                </a:lnTo>
                                <a:lnTo>
                                  <a:pt x="2281" y="176"/>
                                </a:lnTo>
                                <a:lnTo>
                                  <a:pt x="2296" y="166"/>
                                </a:lnTo>
                                <a:lnTo>
                                  <a:pt x="2306" y="151"/>
                                </a:lnTo>
                                <a:lnTo>
                                  <a:pt x="2306" y="126"/>
                                </a:lnTo>
                                <a:lnTo>
                                  <a:pt x="2306" y="101"/>
                                </a:lnTo>
                                <a:lnTo>
                                  <a:pt x="2296" y="86"/>
                                </a:lnTo>
                                <a:lnTo>
                                  <a:pt x="2286" y="75"/>
                                </a:lnTo>
                                <a:lnTo>
                                  <a:pt x="2271" y="70"/>
                                </a:lnTo>
                                <a:lnTo>
                                  <a:pt x="2260" y="75"/>
                                </a:lnTo>
                                <a:lnTo>
                                  <a:pt x="2255" y="80"/>
                                </a:lnTo>
                                <a:lnTo>
                                  <a:pt x="2245" y="91"/>
                                </a:lnTo>
                                <a:lnTo>
                                  <a:pt x="2240" y="111"/>
                                </a:lnTo>
                                <a:lnTo>
                                  <a:pt x="2230" y="176"/>
                                </a:lnTo>
                                <a:lnTo>
                                  <a:pt x="2230" y="186"/>
                                </a:lnTo>
                                <a:lnTo>
                                  <a:pt x="2220" y="197"/>
                                </a:lnTo>
                                <a:lnTo>
                                  <a:pt x="2205" y="207"/>
                                </a:lnTo>
                                <a:lnTo>
                                  <a:pt x="2190" y="207"/>
                                </a:lnTo>
                                <a:lnTo>
                                  <a:pt x="2184" y="207"/>
                                </a:lnTo>
                                <a:lnTo>
                                  <a:pt x="2179" y="207"/>
                                </a:lnTo>
                                <a:lnTo>
                                  <a:pt x="2179" y="207"/>
                                </a:lnTo>
                                <a:lnTo>
                                  <a:pt x="2179" y="197"/>
                                </a:lnTo>
                                <a:lnTo>
                                  <a:pt x="2184" y="181"/>
                                </a:lnTo>
                                <a:lnTo>
                                  <a:pt x="2195" y="121"/>
                                </a:lnTo>
                                <a:lnTo>
                                  <a:pt x="2200" y="106"/>
                                </a:lnTo>
                                <a:lnTo>
                                  <a:pt x="2205" y="91"/>
                                </a:lnTo>
                                <a:lnTo>
                                  <a:pt x="2215" y="80"/>
                                </a:lnTo>
                                <a:lnTo>
                                  <a:pt x="2230" y="75"/>
                                </a:lnTo>
                                <a:lnTo>
                                  <a:pt x="2210" y="75"/>
                                </a:lnTo>
                                <a:lnTo>
                                  <a:pt x="2200" y="75"/>
                                </a:lnTo>
                                <a:lnTo>
                                  <a:pt x="2190" y="70"/>
                                </a:lnTo>
                                <a:lnTo>
                                  <a:pt x="2184" y="55"/>
                                </a:lnTo>
                                <a:lnTo>
                                  <a:pt x="2179" y="40"/>
                                </a:lnTo>
                                <a:lnTo>
                                  <a:pt x="2184" y="35"/>
                                </a:lnTo>
                                <a:lnTo>
                                  <a:pt x="2195" y="40"/>
                                </a:lnTo>
                                <a:lnTo>
                                  <a:pt x="2210" y="40"/>
                                </a:lnTo>
                                <a:lnTo>
                                  <a:pt x="2276" y="40"/>
                                </a:lnTo>
                                <a:lnTo>
                                  <a:pt x="2296" y="40"/>
                                </a:lnTo>
                                <a:lnTo>
                                  <a:pt x="2311" y="45"/>
                                </a:lnTo>
                                <a:lnTo>
                                  <a:pt x="2321" y="55"/>
                                </a:lnTo>
                                <a:lnTo>
                                  <a:pt x="2336" y="60"/>
                                </a:lnTo>
                                <a:lnTo>
                                  <a:pt x="2342" y="75"/>
                                </a:lnTo>
                                <a:lnTo>
                                  <a:pt x="2352" y="91"/>
                                </a:lnTo>
                                <a:lnTo>
                                  <a:pt x="2352" y="106"/>
                                </a:lnTo>
                                <a:lnTo>
                                  <a:pt x="2357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16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3B8827" id="Canvas 13" o:spid="_x0000_s1026" editas="canvas" style="position:absolute;margin-left:-16pt;margin-top:3.6pt;width:120pt;height:102.75pt;z-index:251661312" coordsize="15240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240;height:13049;visibility:visible;mso-wrap-style:square">
                <v:fill o:detectmouseclick="t"/>
                <v:path o:connecttype="none"/>
              </v:shape>
              <v:shape id="Freeform 4" o:spid="_x0000_s1028" style="position:absolute;left:5086;top:8845;width:5016;height:1181;visibility:visible;mso-wrap-style:square;v-text-anchor:top" coordsize="7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" path="m790,l755,40,714,75r-45,36l618,136r-51,20l512,171r-56,10l395,186r-61,-5l278,171,223,156,172,136,121,111,76,75,35,40,,,40,30,86,55r51,20l182,95r51,16l289,121r50,10l395,131r56,l501,121r56,-10l608,95,658,75,704,55,750,30,790,xe" fillcolor="#28166f" stroked="f">
                <v:path arrowok="t" o:connecttype="custom" o:connectlocs="501650,0;479425,25400;453390,47625;424815,70485;392430,86360;360045,99060;325120,108585;289560,114935;250825,118110;212090,114935;176530,108585;141605,99060;109220,86360;76835,70485;48260,47625;22225,25400;0,0;25400,19050;54610,34925;86995,47625;115570,60325;147955,70485;183515,76835;215265,83185;250825,83185;286385,83185;318135,76835;353695,70485;386080,60325;417830,47625;447040,34925;476250,19050;501650,0" o:connectangles="0,0,0,0,0,0,0,0,0,0,0,0,0,0,0,0,0,0,0,0,0,0,0,0,0,0,0,0,0,0,0,0,0"/>
              </v:shape>
              <v:shape id="Freeform 6" o:spid="_x0000_s1029" style="position:absolute;left:4667;top:4679;width:5854;height:2013;visibility:visible;mso-wrap-style:square;v-text-anchor:top" coordsize="92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" path="m917,312r,l917,317,907,292,897,272,887,247,871,227,831,186,785,151,750,131,714,116,679,101,638,85,598,75,552,70,507,65r-46,l415,65r-45,5l324,75,284,85r-41,16l203,116r-36,15l137,151,91,186,50,227,35,247,25,267,15,292,5,312r,-5l,302,,292,,282,,252,10,227,20,196,35,171,56,151,76,126r25,-20l132,85,162,65,197,50,238,35,279,25,324,15,365,5r45,l461,r46,5l552,5r46,10l643,25r41,10l719,50r36,15l790,85r26,21l846,126r20,25l887,171r15,25l912,227r5,25l922,282r,15l917,312xe" fillcolor="#28166f" stroked="f">
                <v:path arrowok="t" o:connecttype="custom" o:connectlocs="582295,198120;575945,185420;563245,156845;527685,118110;476250,83185;431165,64135;379730,47625;321945,41275;263525,41275;205740,47625;154305,64135;106045,83185;57785,118110;22225,156845;9525,185420;3175,194945;0,185420;0,160020;12700,124460;35560,95885;64135,67310;102870,41275;151130,22225;205740,9525;260350,3175;321945,3175;379730,9525;434340,22225;479425,41275;518160,67310;549910,95885;572770,124460;582295,160020;585470,188595" o:connectangles="0,0,0,0,0,0,0,0,0,0,0,0,0,0,0,0,0,0,0,0,0,0,0,0,0,0,0,0,0,0,0,0,0,0"/>
              </v:shape>
              <v:shape id="Freeform 7" o:spid="_x0000_s1030" style="position:absolute;left:4540;top:3556;width:6108;height:2597;visibility:visible;mso-wrap-style:square;v-text-anchor:top" coordsize="962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" path="m481,r41,5l567,10r41,10l648,30r46,20l734,71r36,20l810,116r31,30l876,177r26,35l922,247r20,41l957,328r5,40l962,409,952,389,942,363,932,338,912,318,871,278,821,242,790,222,750,202,709,187,668,177,623,167,577,156r-45,-5l481,151r-51,l385,156r-51,11l293,177r-45,10l207,202r-35,20l136,242,86,278,50,318,30,338,20,358,5,383,,409,,363,5,323,20,283,35,247,60,212,86,177r35,-31l157,116,192,91,233,71,273,50,319,30,359,20,400,10,440,5,481,xe" fillcolor="#28166f" stroked="f">
                <v:path arrowok="t" o:connecttype="custom" o:connectlocs="305435,0;331470,3175;360045,6350;386080,12700;411480,19050;440690,31750;466090,45085;488950,57785;514350,73660;534035,92710;556260,112395;572770,134620;585470,156845;598170,182880;607695,208280;610870,233680;610870,259715;604520,247015;598170,230505;591820,214630;579120,201930;553085,176530;521335,153670;501650,140970;476250,128270;450215,118745;424180,112395;395605,106045;366395,99060;337820,95885;305435,95885;273050,95885;244475,99060;212090,106045;186055,112395;157480,118745;131445,128270;109220,140970;86360,153670;54610,176530;31750,201930;19050,214630;12700,227330;3175,243205;0,259715;0,230505;3175,205105;12700,179705;22225,156845;38100,134620;54610,112395;76835,92710;99695,73660;121920,57785;147955,45085;173355,31750;202565,19050;227965,12700;254000,6350;279400,3175;305435,0" o:connectangles="0,0,0,0,0,0,0,0,0,0,0,0,0,0,0,0,0,0,0,0,0,0,0,0,0,0,0,0,0,0,0,0,0,0,0,0,0,0,0,0,0,0,0,0,0,0,0,0,0,0,0,0,0,0,0,0,0,0,0,0,0"/>
              </v:shape>
              <v:shape id="Freeform 8" o:spid="_x0000_s1031" style="position:absolute;left:4375;top:6375;width:6470;height:2273;visibility:visible;mso-wrap-style:square;v-text-anchor:top" coordsize="101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" path="m1014,r5,30l1014,61r-5,25l999,111r-31,40l923,197r-41,35l836,262r-50,31l735,313r-51,20l624,348r-56,5l507,358r-61,-5l390,348,335,333,279,313,228,293,178,262,132,232,91,197,46,151,15,111,5,86,,61,,30,,,15,30,31,66,51,96r25,25l102,146r25,26l157,197r31,20l223,237r36,15l299,267r36,16l380,293r41,5l461,303r46,l563,303r50,-10l664,283r51,-11l760,252r41,-20l841,207r41,-30l923,141,963,96,993,50,1014,xe" fillcolor="#28166f" stroked="f">
                <v:path arrowok="t" o:connecttype="custom" o:connectlocs="643890,0;647065,19050;643890,38735;640715,54610;634365,70485;614680,95885;586105,125095;560070,147320;530860,166370;499110,186055;466725,198755;434340,211455;396240,220980;360680,224155;321945,227330;283210,224155;247650,220980;212725,211455;177165,198755;144780,186055;113030,166370;83820,147320;57785,125095;29210,95885;9525,70485;3175,54610;0,38735;0,19050;0,0;9525,19050;19685,41910;32385,60960;48260,76835;64770,92710;80645,109220;99695,125095;119380,137795;141605,150495;164465,160020;189865,169545;212725,179705;241300,186055;267335,189230;292735,192405;321945,192405;357505,192405;389255,186055;421640,179705;454025,172720;482600,160020;508635,147320;534035,131445;560070,112395;586105,89535;611505,60960;630555,31750;643890,0" o:connectangles="0,0,0,0,0,0,0,0,0,0,0,0,0,0,0,0,0,0,0,0,0,0,0,0,0,0,0,0,0,0,0,0,0,0,0,0,0,0,0,0,0,0,0,0,0,0,0,0,0,0,0,0,0,0,0,0,0"/>
              </v:shape>
              <v:group id="קבוצה 2" o:spid="_x0000_s1032" style="position:absolute;left:273;top:285;width:14967;height:12688" coordorigin="127,158" coordsize="14966,1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5" o:spid="_x0000_s1033" style="position:absolute;left:5149;top:5384;width:4858;height:2623;visibility:visible;mso-wrap-style:square;v-text-anchor:top" coordsize="765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" path="m385,413r-36,l309,408,268,398,223,388,182,373,142,353,101,338,66,312,40,292,20,262,5,237,,206,5,191r,-15l15,161,25,146,56,111,101,75,132,60,162,45,192,30,228,20,263,10,304,5,344,r41,l426,r40,5l502,10r35,10l572,30r36,15l638,60r26,15l709,111r36,30l755,161r5,15l765,191r,15l760,237r-15,25l725,287r-31,25l664,338r-41,15l583,373r-41,15l496,398r-40,10l420,413r-35,xe" fillcolor="#e77817" stroked="f">
                  <v:path arrowok="t" o:connecttype="custom" o:connectlocs="244475,262255;221615,262255;196215,259080;170180,252730;141605,246380;115570,236855;90170,224155;64135,214630;41910,198120;25400,185420;12700,166370;3175,150495;0,130810;3175,121285;3175,111760;9525,102235;15875,92710;35560,70485;64135,47625;83820,38100;102870,28575;121920,19050;144780,12700;167005,6350;193040,3175;218440,0;244475,0;270510,0;295910,3175;318770,6350;340995,12700;363220,19050;386080,28575;405130,38100;421640,47625;450215,70485;473075,89535;479425,102235;482600,111760;485775,121285;485775,130810;482600,150495;473075,166370;460375,182245;440690,198120;421640,214630;395605,224155;370205,236855;344170,246380;314960,252730;289560,259080;266700,262255;244475,262255" o:connectangles="0,0,0,0,0,0,0,0,0,0,0,0,0,0,0,0,0,0,0,0,0,0,0,0,0,0,0,0,0,0,0,0,0,0,0,0,0,0,0,0,0,0,0,0,0,0,0,0,0,0,0,0,0"/>
                </v:shape>
                <v:shape id="Freeform 9" o:spid="_x0000_s1034" style="position:absolute;left:4406;top:7366;width:6376;height:1987;visibility:visible;mso-wrap-style:square;v-text-anchor:top" coordsize="100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" path="m1004,l994,41,978,76r-15,30l938,137r-31,30l877,192r-35,20l806,233r-76,35l654,293r-81,15l502,313r-71,-5l350,293,274,268,198,233,162,212,127,187,97,162,66,137,46,106,26,76,10,41,,,31,36,61,71r46,35l152,142r51,30l259,197r55,15l375,227r61,11l502,243r66,-5l629,227r60,-15l745,197r56,-25l852,142r50,-36l943,71,978,36,1004,xe" fillcolor="#28166f" stroked="f">
                  <v:path arrowok="t" o:connecttype="custom" o:connectlocs="637540,0;631190,26035;621030,48260;611505,67310;595630,86995;575945,106045;556895,121920;534670,134620;511810,147955;463550,170180;415290,186055;363855,195580;318770,198755;273685,195580;222250,186055;173990,170180;125730,147955;102870,134620;80645,118745;61595,102870;41910,86995;29210,67310;16510,48260;6350,26035;0,0;19685,22860;38735,45085;67945,67310;96520,90170;128905,109220;164465,125095;199390,134620;238125,144145;276860,151130;318770,154305;360680,151130;399415,144145;437515,134620;473075,125095;508635,109220;541020,90170;572770,67310;598805,45085;621030,22860;637540,0" o:connectangles="0,0,0,0,0,0,0,0,0,0,0,0,0,0,0,0,0,0,0,0,0,0,0,0,0,0,0,0,0,0,0,0,0,0,0,0,0,0,0,0,0,0,0,0,0"/>
                </v:shape>
                <v:shape id="Freeform 10" o:spid="_x0000_s1035" style="position:absolute;left:5759;top:158;width:3639;height:6407;visibility:visible;mso-wrap-style:square;v-text-anchor:top" coordsize="573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" path="m10,762l,712,,661,5,616r5,-46l25,525,46,480,66,434,91,389r51,-86l198,207r25,-45l248,106,274,56,289,r20,61l330,116r25,56l375,227r56,96l482,414r25,40l527,500r15,40l558,585r10,41l573,671r,41l568,757r-21,61l522,868r-30,40l456,944r-40,30l375,994r-40,10l289,1009r-46,-5l203,994,157,974,122,949,86,913,56,873,31,823,10,762xe" fillcolor="#007cc3" stroked="f">
                  <v:path arrowok="t" o:connecttype="custom" o:connectlocs="6350,483870;0,452120;0,419735;3175,391160;6350,361950;15875,333375;29210,304800;41910,275590;57785,247015;90170,192405;125730,131445;141605,102870;157480,67310;173990,35560;183515,0;196215,38735;209550,73660;225425,109220;238125,144145;273685,205105;306070,262890;321945,288290;334645,317500;344170,342900;354330,371475;360680,397510;363855,426085;363855,452120;360680,480695;347345,519430;331470,551180;312420,576580;289560,599440;264160,618490;238125,631190;212725,637540;183515,640715;154305,637540;128905,631190;99695,618490;77470,602615;54610,579755;35560,554355;19685,522605;6350,483870" o:connectangles="0,0,0,0,0,0,0,0,0,0,0,0,0,0,0,0,0,0,0,0,0,0,0,0,0,0,0,0,0,0,0,0,0,0,0,0,0,0,0,0,0,0,0,0,0"/>
                </v:shape>
                <v:shape id="Freeform 11" o:spid="_x0000_s1036" style="position:absolute;left:127;top:11118;width:14966;height:1728;visibility:visible;mso-wrap-style:square;v-text-anchor:top" coordsize="235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" path="m178,126r,20l173,161r-5,15l157,191r-10,6l137,207r-15,l107,207r-10,l81,202,76,191,71,176r5,-5l86,176r5,l107,176r15,-10l132,151r,-25l132,101,122,86,112,75,97,70,86,75r-5,5l71,91r-5,20l56,176r,10l46,197,31,207r-16,l10,207r-5,l,207,5,197r5,-16l21,121r5,-15l31,91,41,80,56,75r-20,l26,75,15,70,10,55,5,40r5,-5l21,40r15,l102,40r20,l137,45r10,10l162,60r6,15l178,91r,15l178,126xm294,35r-5,15l284,65,274,80r-15,6l249,80,259,60r5,-25l264,15,259,5,269,r10,l284,10r10,10l294,35xm244,35r,15l233,65,223,80r-15,6l203,80,213,60r,-25l213,15,208,5,218,r10,l238,10r6,10l244,35xm482,126r-5,15l477,161r-11,10l456,186r-10,11l431,202r-15,5l401,207r-51,l330,207r-16,l314,207r6,-16l325,181r10,-5l345,171r51,l375,166,365,156,350,141r-5,-20l330,70,325,55r-5,-5l320,40r10,l345,35r10,5l365,45r5,5l375,60r21,71l401,146r5,10l411,161r10,5l426,161r5,-5l436,146r,-10l436,70,431,60,421,45r5,-5l431,40r10,l456,40r16,5l477,55r5,15l482,126xm649,171r-5,15l639,197r-10,5l613,207r-70,l517,207r-10,l502,207r5,-16l512,181r10,-5l532,171r26,l573,171r10,-10l588,156r,-10l593,136r,-15l588,96,583,80,573,75r-15,l532,75r-10,l517,70,512,60,507,40r5,-5l517,40r15,l573,40r25,5l619,55r5,10l629,75r5,16l634,106r,30l629,151r-10,15l603,171r10,l634,171r10,l649,171xm816,232r-5,15l801,262r-15,10l771,272r-6,l771,257r,-25l771,75,765,55,755,45r5,-5l765,40r11,l791,40r10,5l811,55r5,15l816,232xm897,176r,15l887,202r-15,5l857,207r-10,l852,197r,-16l852,75r,-20l842,45r5,-5l852,40r10,l877,40r10,5l897,55r,15l897,176xm1049,171r-5,15l1039,197r-15,10l1004,207r-5,l999,197r5,-11l1004,106,999,91,994,80r-6,-5l973,75r-20,l938,75r-5,-5l928,60,923,40r5,-5l928,40r5,l943,40r5,l988,40r31,5l1034,55r10,15l1049,101r,70xm1282,121r,20l1272,161r-10,15l1252,191r-15,11l1222,207r-21,l1181,212r-5,l1156,207r-16,l1125,197r-15,-6l1100,176r-10,-15l1085,146r,-20l1085,70r-5,-15l1075,45r,-5l1080,40r10,l1110,40r10,5l1125,55r5,15l1130,121r,10l1140,131r6,l1156,121r5,-10l1161,96r,-26l1156,55r-5,-10l1151,40r5,l1171,40r15,l1196,45r5,10l1206,70r,26l1206,111r-5,15l1191,136r-5,10l1171,151r-15,5l1140,151r-10,-10l1135,156r11,15l1161,176r15,l1181,176r20,l1222,166r5,-10l1232,146r5,-10l1237,121r,-51l1232,55r-5,-10l1227,40r10,l1247,40r15,l1272,45r5,10l1282,70r,51xm1460,171r-5,15l1450,197r-16,10l1414,207r-5,l1409,197r5,-11l1414,106r-5,-15l1404,80r-5,-5l1384,75r-46,l1328,75r-10,-5l1313,60r-5,-20l1313,35r5,5l1323,40r5,l1338,40r61,l1414,40r15,5l1439,50r6,5l1455,75r5,26l1460,171xm1369,111r-6,10l1363,136r,35l1358,186r-10,16l1338,207r-20,l1313,207r,-10l1318,186r,-50l1318,121r10,-10l1343,106r15,l1369,111xm1723,70r-5,5l1713,75r-5,-5l1698,75r-5,5l1688,86r,10l1688,171r,15l1683,197r-15,10l1647,207r-10,l1642,197r,-11l1642,111r5,-10l1652,91r5,-11l1668,75r-61,l1592,75r-11,-5l1581,65r-5,-10l1571,50r,-10l1576,35r10,5l1602,40r91,l1703,40r10,5l1718,55r5,15xm1799,176r-5,15l1784,202r-10,5l1754,207r-5,l1754,197r,-16l1754,75r-5,-20l1744,45r,-5l1754,40r10,l1779,40r10,5l1794,55r5,15l1799,176xm1977,171r-5,15l1967,197r-16,10l1931,207r-5,l1931,197r,-11l1931,106r,-15l1926,80r-10,-5l1901,75r-41,l1845,75r-10,-5l1830,60r-5,-20l1830,35r5,5l1840,40r5,l1855,40r61,l1931,40r15,5l1956,50r11,5l1972,75r5,26l1977,171xm1885,111r-5,10l1880,136r,35l1875,186r-5,16l1855,207r-20,l1830,207r5,-10l1835,186r,-50l1835,121r10,-10l1860,106r20,l1885,111xm2154,111r-5,15l2144,136r-5,5l2129,146r-10,5l2108,151r-5,-5l2108,141r,-10l2108,75r-5,-20l2093,45r5,-5l2103,40r10,l2129,40r10,5l2149,55r5,15l2154,111xm2357,126r-5,20l2347,161r-5,15l2331,191r-10,6l2311,207r-15,l2281,207r-10,l2255,202r-5,-11l2245,176r5,-5l2260,176r6,l2281,176r15,-10l2306,151r,-25l2306,101,2296,86,2286,75r-15,-5l2260,75r-5,5l2245,91r-5,20l2230,176r,10l2220,197r-15,10l2190,207r-6,l2179,207r,l2179,197r5,-16l2195,121r5,-15l2205,91r10,-11l2230,75r-20,l2200,75r-10,-5l2184,55r-5,-15l2184,35r11,5l2210,40r66,l2296,40r15,5l2321,55r15,5l2342,75r10,16l2352,106r5,20xe" fillcolor="#28166f" stroked="f">
                  <v:path arrowok="t" o:connecttype="custom" o:connectlocs="67945,131445;77470,105410;45085,57785;0,131445;16510,47625;86995,28575;180340,41275;177165,0;128905,50800;154940,22225;254635,131445;251460,108585;209550,25400;260985,102235;270510,25400;408940,118110;325120,114935;376555,76835;321945,25400;402590,57785;412115,108585;489585,47625;518160,44450;541020,114935;569595,34925;634365,125095;592455,44450;647065,28575;795020,121285;704850,121285;685800,25400;727710,83185;743585,25400;753110,92710;749935,111760;779145,28575;927100,108585;894715,57785;833755,22225;917575,34925;855980,128270;852805,67310;1071880,54610;1042670,118110;1003935,41275;1087755,28575;1113790,125095;1136015,28575;1223010,131445;1171575,47625;1216660,25400;1193800,76835;1165225,118110;1361440,86360;1335405,34925;1367790,70485;1448435,131445;1457960,105410;1425575,57785;1383665,131445;1397000,47625;1467485,28575" o:connectangles="0,0,0,0,0,0,0,0,0,0,0,0,0,0,0,0,0,0,0,0,0,0,0,0,0,0,0,0,0,0,0,0,0,0,0,0,0,0,0,0,0,0,0,0,0,0,0,0,0,0,0,0,0,0,0,0,0,0,0,0,0,0"/>
                  <o:lock v:ext="edit" verticies="t"/>
                </v:shape>
              </v:group>
            </v:group>
          </w:pict>
        </mc:Fallback>
      </mc:AlternateContent>
    </w:r>
    <w:r w:rsidR="00464C99">
      <w:rPr>
        <w:noProof/>
      </w:rPr>
      <w:drawing>
        <wp:inline distT="0" distB="0" distL="0" distR="0" wp14:anchorId="251CD8E2" wp14:editId="5EB92812">
          <wp:extent cx="1924050" cy="1485900"/>
          <wp:effectExtent l="19050" t="0" r="0" b="0"/>
          <wp:docPr id="1" name="תמונה 1" descr="פלגי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פלגי השרו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368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70D8B" w14:textId="77777777" w:rsidR="00827D32" w:rsidRDefault="00827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C44E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52202"/>
    <w:multiLevelType w:val="hybridMultilevel"/>
    <w:tmpl w:val="62ACD658"/>
    <w:lvl w:ilvl="0" w:tplc="2A905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F7E78"/>
    <w:multiLevelType w:val="hybridMultilevel"/>
    <w:tmpl w:val="8C0C23A0"/>
    <w:lvl w:ilvl="0" w:tplc="1FFC90FE">
      <w:start w:val="1"/>
      <w:numFmt w:val="decimal"/>
      <w:lvlText w:val="%1."/>
      <w:lvlJc w:val="left"/>
      <w:pPr>
        <w:ind w:left="4" w:hanging="360"/>
      </w:pPr>
      <w:rPr>
        <w:rFonts w:asciiTheme="minorBidi" w:eastAsia="Times New Roman" w:hAnsiTheme="minorBidi" w:cstheme="minorBidi"/>
      </w:rPr>
    </w:lvl>
    <w:lvl w:ilvl="1" w:tplc="08090019" w:tentative="1">
      <w:start w:val="1"/>
      <w:numFmt w:val="lowerLetter"/>
      <w:lvlText w:val="%2."/>
      <w:lvlJc w:val="left"/>
      <w:pPr>
        <w:ind w:left="724" w:hanging="360"/>
      </w:pPr>
    </w:lvl>
    <w:lvl w:ilvl="2" w:tplc="0809001B" w:tentative="1">
      <w:start w:val="1"/>
      <w:numFmt w:val="lowerRoman"/>
      <w:lvlText w:val="%3."/>
      <w:lvlJc w:val="right"/>
      <w:pPr>
        <w:ind w:left="1444" w:hanging="180"/>
      </w:pPr>
    </w:lvl>
    <w:lvl w:ilvl="3" w:tplc="0809000F" w:tentative="1">
      <w:start w:val="1"/>
      <w:numFmt w:val="decimal"/>
      <w:lvlText w:val="%4."/>
      <w:lvlJc w:val="left"/>
      <w:pPr>
        <w:ind w:left="2164" w:hanging="360"/>
      </w:pPr>
    </w:lvl>
    <w:lvl w:ilvl="4" w:tplc="08090019" w:tentative="1">
      <w:start w:val="1"/>
      <w:numFmt w:val="lowerLetter"/>
      <w:lvlText w:val="%5."/>
      <w:lvlJc w:val="left"/>
      <w:pPr>
        <w:ind w:left="2884" w:hanging="360"/>
      </w:pPr>
    </w:lvl>
    <w:lvl w:ilvl="5" w:tplc="0809001B" w:tentative="1">
      <w:start w:val="1"/>
      <w:numFmt w:val="lowerRoman"/>
      <w:lvlText w:val="%6."/>
      <w:lvlJc w:val="right"/>
      <w:pPr>
        <w:ind w:left="3604" w:hanging="180"/>
      </w:pPr>
    </w:lvl>
    <w:lvl w:ilvl="6" w:tplc="0809000F" w:tentative="1">
      <w:start w:val="1"/>
      <w:numFmt w:val="decimal"/>
      <w:lvlText w:val="%7."/>
      <w:lvlJc w:val="left"/>
      <w:pPr>
        <w:ind w:left="4324" w:hanging="360"/>
      </w:pPr>
    </w:lvl>
    <w:lvl w:ilvl="7" w:tplc="08090019" w:tentative="1">
      <w:start w:val="1"/>
      <w:numFmt w:val="lowerLetter"/>
      <w:lvlText w:val="%8."/>
      <w:lvlJc w:val="left"/>
      <w:pPr>
        <w:ind w:left="5044" w:hanging="360"/>
      </w:pPr>
    </w:lvl>
    <w:lvl w:ilvl="8" w:tplc="08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3" w15:restartNumberingAfterBreak="0">
    <w:nsid w:val="218F2383"/>
    <w:multiLevelType w:val="multilevel"/>
    <w:tmpl w:val="EB525FA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4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12" w:hanging="1440"/>
      </w:pPr>
      <w:rPr>
        <w:rFonts w:hint="default"/>
      </w:rPr>
    </w:lvl>
  </w:abstractNum>
  <w:abstractNum w:abstractNumId="4" w15:restartNumberingAfterBreak="0">
    <w:nsid w:val="23715967"/>
    <w:multiLevelType w:val="hybridMultilevel"/>
    <w:tmpl w:val="7452F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7003B"/>
    <w:multiLevelType w:val="multilevel"/>
    <w:tmpl w:val="3154F0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27674553"/>
    <w:multiLevelType w:val="hybridMultilevel"/>
    <w:tmpl w:val="CC9C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32E2D"/>
    <w:multiLevelType w:val="hybridMultilevel"/>
    <w:tmpl w:val="44D2B292"/>
    <w:lvl w:ilvl="0" w:tplc="1FFC90FE">
      <w:start w:val="1"/>
      <w:numFmt w:val="decimal"/>
      <w:lvlText w:val="%1."/>
      <w:lvlJc w:val="left"/>
      <w:pPr>
        <w:ind w:left="4" w:hanging="360"/>
      </w:pPr>
      <w:rPr>
        <w:rFonts w:asciiTheme="minorBidi" w:eastAsia="Times New Roman" w:hAnsiTheme="minorBid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A75C4"/>
    <w:multiLevelType w:val="hybridMultilevel"/>
    <w:tmpl w:val="44D2B292"/>
    <w:lvl w:ilvl="0" w:tplc="1FFC90FE">
      <w:start w:val="1"/>
      <w:numFmt w:val="decimal"/>
      <w:lvlText w:val="%1."/>
      <w:lvlJc w:val="left"/>
      <w:pPr>
        <w:ind w:left="4" w:hanging="360"/>
      </w:pPr>
      <w:rPr>
        <w:rFonts w:asciiTheme="minorBidi" w:eastAsia="Times New Roman" w:hAnsiTheme="minorBid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B0C61"/>
    <w:multiLevelType w:val="hybridMultilevel"/>
    <w:tmpl w:val="E698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1D5F"/>
    <w:multiLevelType w:val="hybridMultilevel"/>
    <w:tmpl w:val="607038E4"/>
    <w:lvl w:ilvl="0" w:tplc="E710071C">
      <w:start w:val="1"/>
      <w:numFmt w:val="decimal"/>
      <w:lvlText w:val="%1."/>
      <w:lvlJc w:val="left"/>
      <w:pPr>
        <w:ind w:left="1436" w:hanging="360"/>
      </w:p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14"/>
    <w:rsid w:val="00003C44"/>
    <w:rsid w:val="00033C7C"/>
    <w:rsid w:val="0008721E"/>
    <w:rsid w:val="000A1838"/>
    <w:rsid w:val="000B1E41"/>
    <w:rsid w:val="000B6DD0"/>
    <w:rsid w:val="00107087"/>
    <w:rsid w:val="0021167E"/>
    <w:rsid w:val="00222805"/>
    <w:rsid w:val="00287057"/>
    <w:rsid w:val="00294B4B"/>
    <w:rsid w:val="002A5D7A"/>
    <w:rsid w:val="002B1979"/>
    <w:rsid w:val="00307E66"/>
    <w:rsid w:val="00331884"/>
    <w:rsid w:val="00351BE7"/>
    <w:rsid w:val="003675FC"/>
    <w:rsid w:val="003A0BD8"/>
    <w:rsid w:val="003C1A01"/>
    <w:rsid w:val="003C55B8"/>
    <w:rsid w:val="004053D1"/>
    <w:rsid w:val="00444080"/>
    <w:rsid w:val="0044590D"/>
    <w:rsid w:val="00464C99"/>
    <w:rsid w:val="004B5C41"/>
    <w:rsid w:val="004C5922"/>
    <w:rsid w:val="004C5F8D"/>
    <w:rsid w:val="00500CEB"/>
    <w:rsid w:val="0056708A"/>
    <w:rsid w:val="00577E03"/>
    <w:rsid w:val="005F5486"/>
    <w:rsid w:val="0060076D"/>
    <w:rsid w:val="006648F3"/>
    <w:rsid w:val="00670AA3"/>
    <w:rsid w:val="006A30E8"/>
    <w:rsid w:val="006C19CB"/>
    <w:rsid w:val="00705CFD"/>
    <w:rsid w:val="00715BE2"/>
    <w:rsid w:val="00743E0E"/>
    <w:rsid w:val="007719EF"/>
    <w:rsid w:val="00784567"/>
    <w:rsid w:val="007F5E4D"/>
    <w:rsid w:val="00811C04"/>
    <w:rsid w:val="00827D32"/>
    <w:rsid w:val="00863C18"/>
    <w:rsid w:val="008777C0"/>
    <w:rsid w:val="00886F3F"/>
    <w:rsid w:val="00893321"/>
    <w:rsid w:val="008A1FFD"/>
    <w:rsid w:val="00950E3B"/>
    <w:rsid w:val="00991251"/>
    <w:rsid w:val="00A003C0"/>
    <w:rsid w:val="00A01719"/>
    <w:rsid w:val="00A53302"/>
    <w:rsid w:val="00A712C6"/>
    <w:rsid w:val="00AD4E20"/>
    <w:rsid w:val="00AF6E18"/>
    <w:rsid w:val="00B046DA"/>
    <w:rsid w:val="00B12502"/>
    <w:rsid w:val="00B27611"/>
    <w:rsid w:val="00B6179F"/>
    <w:rsid w:val="00B82249"/>
    <w:rsid w:val="00B83686"/>
    <w:rsid w:val="00B93869"/>
    <w:rsid w:val="00BF7752"/>
    <w:rsid w:val="00C12F9C"/>
    <w:rsid w:val="00C37082"/>
    <w:rsid w:val="00CF1B3C"/>
    <w:rsid w:val="00D356F7"/>
    <w:rsid w:val="00D549C2"/>
    <w:rsid w:val="00D56486"/>
    <w:rsid w:val="00D73814"/>
    <w:rsid w:val="00DD0D63"/>
    <w:rsid w:val="00E12820"/>
    <w:rsid w:val="00E20410"/>
    <w:rsid w:val="00E25EA1"/>
    <w:rsid w:val="00E55305"/>
    <w:rsid w:val="00EE03D1"/>
    <w:rsid w:val="00F27042"/>
    <w:rsid w:val="00F704FC"/>
    <w:rsid w:val="00F87BF7"/>
    <w:rsid w:val="00FB4C41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62218"/>
  <w15:docId w15:val="{840095A6-5D72-47A6-B55D-93A0A9F2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bidi/>
        <w:spacing w:before="120" w:after="120" w:line="320" w:lineRule="atLeast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66"/>
    <w:pPr>
      <w:jc w:val="right"/>
      <w:outlineLvl w:val="0"/>
    </w:pPr>
    <w:rPr>
      <w:rFonts w:asciiTheme="minorBidi" w:hAnsiTheme="minorBid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EA1"/>
    <w:pPr>
      <w:jc w:val="center"/>
    </w:pPr>
    <w:rPr>
      <w:b/>
      <w:bCs/>
      <w:sz w:val="32"/>
      <w:szCs w:val="32"/>
      <w:u w:val="single"/>
    </w:rPr>
  </w:style>
  <w:style w:type="paragraph" w:styleId="Heading2">
    <w:name w:val="heading 2"/>
    <w:basedOn w:val="ListParagraph"/>
    <w:next w:val="Normal"/>
    <w:link w:val="Heading2Char"/>
    <w:qFormat/>
    <w:rsid w:val="00307E66"/>
    <w:pPr>
      <w:ind w:left="-716"/>
      <w:jc w:val="center"/>
      <w:outlineLvl w:val="1"/>
    </w:pPr>
    <w:rPr>
      <w:b/>
      <w:bCs/>
      <w:u w:val="single"/>
    </w:rPr>
  </w:style>
  <w:style w:type="paragraph" w:styleId="Heading3">
    <w:name w:val="heading 3"/>
    <w:basedOn w:val="Title"/>
    <w:next w:val="Normal"/>
    <w:link w:val="Heading3Char"/>
    <w:qFormat/>
    <w:rsid w:val="0008721E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4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46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07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70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838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003C0"/>
    <w:pPr>
      <w:ind w:left="720"/>
      <w:contextualSpacing/>
    </w:pPr>
  </w:style>
  <w:style w:type="paragraph" w:styleId="BlockText">
    <w:name w:val="Block Text"/>
    <w:basedOn w:val="Normal"/>
    <w:unhideWhenUsed/>
    <w:rsid w:val="00A003C0"/>
    <w:pPr>
      <w:pBdr>
        <w:top w:val="single" w:sz="2" w:space="10" w:color="53548A"/>
        <w:left w:val="single" w:sz="2" w:space="10" w:color="53548A"/>
        <w:bottom w:val="single" w:sz="2" w:space="10" w:color="53548A"/>
        <w:right w:val="single" w:sz="2" w:space="10" w:color="53548A"/>
      </w:pBdr>
      <w:spacing w:before="0" w:line="240" w:lineRule="auto"/>
      <w:ind w:left="1152" w:right="1152" w:firstLine="284"/>
    </w:pPr>
    <w:rPr>
      <w:rFonts w:ascii="Arial" w:hAnsi="Arial" w:cs="David"/>
      <w:i/>
      <w:iCs/>
      <w:color w:val="53548A"/>
    </w:rPr>
  </w:style>
  <w:style w:type="character" w:customStyle="1" w:styleId="1Char">
    <w:name w:val="נספח 1 Char"/>
    <w:link w:val="1"/>
    <w:locked/>
    <w:rsid w:val="00A003C0"/>
    <w:rPr>
      <w:rFonts w:cs="David"/>
      <w:b/>
      <w:bCs/>
      <w:sz w:val="24"/>
      <w:szCs w:val="26"/>
    </w:rPr>
  </w:style>
  <w:style w:type="paragraph" w:customStyle="1" w:styleId="1">
    <w:name w:val="נספח 1"/>
    <w:basedOn w:val="Heading1"/>
    <w:link w:val="1Char"/>
    <w:qFormat/>
    <w:rsid w:val="00A003C0"/>
    <w:pPr>
      <w:numPr>
        <w:numId w:val="2"/>
      </w:numPr>
      <w:tabs>
        <w:tab w:val="left" w:pos="850"/>
      </w:tabs>
      <w:spacing w:after="100" w:afterAutospacing="1" w:line="276" w:lineRule="auto"/>
    </w:pPr>
    <w:rPr>
      <w:rFonts w:ascii="Times New Roman" w:hAnsi="Times New Roman" w:cs="David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E25EA1"/>
    <w:rPr>
      <w:rFonts w:asciiTheme="minorBidi" w:hAnsiTheme="minorBidi" w:cstheme="minorBidi"/>
      <w:b/>
      <w:bCs/>
      <w:sz w:val="32"/>
      <w:szCs w:val="32"/>
      <w:u w:val="single"/>
    </w:rPr>
  </w:style>
  <w:style w:type="character" w:styleId="CommentReference">
    <w:name w:val="annotation reference"/>
    <w:basedOn w:val="DefaultParagraphFont"/>
    <w:semiHidden/>
    <w:unhideWhenUsed/>
    <w:rsid w:val="002228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2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8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2805"/>
    <w:rPr>
      <w:b/>
      <w:bCs/>
    </w:rPr>
  </w:style>
  <w:style w:type="table" w:styleId="TableGrid">
    <w:name w:val="Table Grid"/>
    <w:basedOn w:val="TableNormal"/>
    <w:rsid w:val="00500C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07E66"/>
    <w:rPr>
      <w:rFonts w:asciiTheme="minorBidi" w:hAnsiTheme="minorBidi" w:cstheme="minorBidi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08721E"/>
    <w:rPr>
      <w:rFonts w:asciiTheme="minorBidi" w:hAnsiTheme="minorBidi" w:cstheme="min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721E"/>
    <w:pPr>
      <w:tabs>
        <w:tab w:val="left" w:pos="708"/>
      </w:tabs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8721E"/>
    <w:rPr>
      <w:rFonts w:asciiTheme="minorBidi" w:hAnsiTheme="minorBidi" w:cstheme="minorBidi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E25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nmeir1967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abay23@gm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mi@milgam.co.i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Documents\&#1514;&#1489;&#1504;&#1497;&#1493;&#1514;%20&#1502;&#1493;&#1514;&#1488;&#1502;&#1493;&#1514;%20&#1488;&#1497;&#1513;&#1497;&#1514;%20&#1513;&#1500;%20Office\&#1500;&#1493;&#1490;&#1493;%20&#1502;&#1496;&#1513;%20&#1502;&#1506;&#1493;&#1491;&#1499;&#1503;%202017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8ACF-D18B-4388-BCCA-C0AA361F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מטש מעודכן 2017.dotx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shapira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ארנון מאיר</dc:creator>
  <cp:lastModifiedBy>Anat</cp:lastModifiedBy>
  <cp:revision>2</cp:revision>
  <cp:lastPrinted>2010-03-09T11:26:00Z</cp:lastPrinted>
  <dcterms:created xsi:type="dcterms:W3CDTF">2023-04-16T05:35:00Z</dcterms:created>
  <dcterms:modified xsi:type="dcterms:W3CDTF">2023-04-16T05:35:00Z</dcterms:modified>
</cp:coreProperties>
</file>